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FEC728" w14:textId="35BFC3E8" w:rsidR="00477B23" w:rsidRPr="002327FF" w:rsidRDefault="002327FF" w:rsidP="002327FF">
      <w:pPr>
        <w:bidi/>
        <w:spacing w:after="0" w:line="360" w:lineRule="auto"/>
        <w:ind w:left="425" w:hanging="425"/>
        <w:textAlignment w:val="baseline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327F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17238A" wp14:editId="6479F5AB">
            <wp:simplePos x="0" y="0"/>
            <wp:positionH relativeFrom="column">
              <wp:posOffset>2571750</wp:posOffset>
            </wp:positionH>
            <wp:positionV relativeFrom="paragraph">
              <wp:posOffset>-552450</wp:posOffset>
            </wp:positionV>
            <wp:extent cx="1155491" cy="1000760"/>
            <wp:effectExtent l="0" t="0" r="6985" b="889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52" cy="100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7AD" w:rsidRPr="002327F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שאלון </w:t>
      </w:r>
      <w:r w:rsidRPr="002327FF">
        <w:rPr>
          <w:rFonts w:ascii="Arial" w:hAnsi="Arial" w:cs="Arial"/>
          <w:b/>
          <w:bCs/>
          <w:sz w:val="28"/>
          <w:szCs w:val="28"/>
          <w:u w:val="single"/>
        </w:rPr>
        <w:t>30</w:t>
      </w:r>
    </w:p>
    <w:p w14:paraId="623556AC" w14:textId="77777777" w:rsidR="002327FF" w:rsidRPr="00952D1B" w:rsidRDefault="002327FF" w:rsidP="00952D1B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</w:pPr>
      <w:r w:rsidRPr="00952D1B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>מלך השמש : לואי ה-14</w:t>
      </w:r>
    </w:p>
    <w:p w14:paraId="2AB788B6" w14:textId="07D70F59" w:rsidR="002327FF" w:rsidRPr="002327FF" w:rsidRDefault="002327FF" w:rsidP="002327FF">
      <w:pPr>
        <w:pStyle w:val="NormalWeb"/>
        <w:bidi/>
        <w:spacing w:before="24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color w:val="000000"/>
          <w:sz w:val="28"/>
          <w:szCs w:val="28"/>
          <w:rtl/>
          <w:lang w:val="fr-FR"/>
        </w:rPr>
        <w:t xml:space="preserve">         </w:t>
      </w:r>
    </w:p>
    <w:p w14:paraId="2CA6DBF2" w14:textId="322BBAD1" w:rsidR="002327FF" w:rsidRP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>מדוע, על-פי הטקסט, המלכים באירופה נישאו לנשות אצולה ממלכות אחרות?</w:t>
      </w:r>
    </w:p>
    <w:tbl>
      <w:tblPr>
        <w:tblStyle w:val="TableGrid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8921"/>
      </w:tblGrid>
      <w:tr w:rsidR="00CA6B9F" w:rsidRPr="002327FF" w14:paraId="5C1426B4" w14:textId="77777777" w:rsidTr="002327FF">
        <w:tc>
          <w:tcPr>
            <w:tcW w:w="8921" w:type="dxa"/>
          </w:tcPr>
          <w:p w14:paraId="601D38AD" w14:textId="77777777" w:rsidR="00CA6B9F" w:rsidRPr="002327FF" w:rsidRDefault="00CA6B9F" w:rsidP="00CA6B9F">
            <w:pPr>
              <w:pStyle w:val="ListParagraph"/>
              <w:bidi/>
              <w:spacing w:line="36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CA"/>
              </w:rPr>
            </w:pPr>
          </w:p>
        </w:tc>
      </w:tr>
    </w:tbl>
    <w:p w14:paraId="0C1DA9C6" w14:textId="77777777" w:rsidR="00CA6B9F" w:rsidRPr="002327FF" w:rsidRDefault="00CA6B9F" w:rsidP="002327FF">
      <w:pPr>
        <w:pStyle w:val="ListParagraph"/>
        <w:bidi/>
        <w:spacing w:after="0" w:line="360" w:lineRule="auto"/>
        <w:ind w:left="4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71D1157" w14:textId="6C6F7FDF" w:rsidR="002327FF" w:rsidRP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>פתחו את ה</w:t>
      </w:r>
      <w:hyperlink r:id="rId10" w:anchor="%D7%A8%D7%A9%D7%99%D7%9E%D7%AA_%D7%AA%D7%95%D7%90%D7%A8%D7%99_%D7%90%D7%A6%D7%95%D7%9C%D7%94" w:history="1">
        <w:r w:rsidRPr="002327FF">
          <w:rPr>
            <w:rStyle w:val="Hyperlink"/>
            <w:rFonts w:ascii="Arial" w:hAnsi="Arial" w:cs="Arial"/>
            <w:sz w:val="28"/>
            <w:szCs w:val="28"/>
            <w:rtl/>
            <w:lang w:val="fr-CA"/>
          </w:rPr>
          <w:t>קישור</w:t>
        </w:r>
      </w:hyperlink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 xml:space="preserve"> וכתבו היכן קיים התואר "</w:t>
      </w:r>
      <w:proofErr w:type="spellStart"/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>ארכידוכס</w:t>
      </w:r>
      <w:proofErr w:type="spellEnd"/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>" ולמי הוא הוענק?</w:t>
      </w:r>
    </w:p>
    <w:tbl>
      <w:tblPr>
        <w:tblStyle w:val="TableGrid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8921"/>
      </w:tblGrid>
      <w:tr w:rsidR="00CA6B9F" w:rsidRPr="002327FF" w14:paraId="585430DE" w14:textId="77777777" w:rsidTr="002327FF">
        <w:tc>
          <w:tcPr>
            <w:tcW w:w="8921" w:type="dxa"/>
          </w:tcPr>
          <w:p w14:paraId="4680DABC" w14:textId="77777777" w:rsidR="00CA6B9F" w:rsidRPr="002327FF" w:rsidRDefault="00CA6B9F" w:rsidP="00CA6B9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CA"/>
              </w:rPr>
            </w:pPr>
          </w:p>
        </w:tc>
      </w:tr>
    </w:tbl>
    <w:p w14:paraId="30E394EF" w14:textId="77777777" w:rsidR="00CA6B9F" w:rsidRPr="002327FF" w:rsidRDefault="00CA6B9F" w:rsidP="002327FF">
      <w:pPr>
        <w:pStyle w:val="ListParagraph"/>
        <w:bidi/>
        <w:spacing w:after="0" w:line="360" w:lineRule="auto"/>
        <w:ind w:left="4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0723034" w14:textId="558099FB" w:rsidR="002327FF" w:rsidRP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 xml:space="preserve">קראו </w:t>
      </w:r>
      <w:hyperlink r:id="rId11" w:history="1">
        <w:r w:rsidRPr="002327FF">
          <w:rPr>
            <w:rStyle w:val="Hyperlink"/>
            <w:rFonts w:ascii="Arial" w:hAnsi="Arial" w:cs="Arial"/>
            <w:sz w:val="28"/>
            <w:szCs w:val="28"/>
            <w:rtl/>
            <w:lang w:val="fr-CA"/>
          </w:rPr>
          <w:t>כאן</w:t>
        </w:r>
      </w:hyperlink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 xml:space="preserve"> מהו חשמן וכתבו שלושה פרטים שחשוב לדעתכן לדעת על התפקיד הזה ? </w:t>
      </w:r>
    </w:p>
    <w:p w14:paraId="25D557F6" w14:textId="7439111F" w:rsidR="00CA6B9F" w:rsidRPr="002327FF" w:rsidRDefault="00CA6B9F" w:rsidP="002327FF">
      <w:pPr>
        <w:pStyle w:val="ListParagraph"/>
        <w:bidi/>
        <w:spacing w:after="0" w:line="360" w:lineRule="auto"/>
        <w:ind w:left="425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CA"/>
        </w:rPr>
      </w:pPr>
    </w:p>
    <w:tbl>
      <w:tblPr>
        <w:tblStyle w:val="TableGrid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8921"/>
      </w:tblGrid>
      <w:tr w:rsidR="00CA6B9F" w:rsidRPr="002327FF" w14:paraId="7A9A9D7A" w14:textId="77777777" w:rsidTr="002327FF">
        <w:tc>
          <w:tcPr>
            <w:tcW w:w="8921" w:type="dxa"/>
          </w:tcPr>
          <w:p w14:paraId="049C489F" w14:textId="77777777" w:rsidR="00CA6B9F" w:rsidRPr="002327FF" w:rsidRDefault="00CA6B9F" w:rsidP="00CA6B9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478C00DF" w14:textId="0C182980" w:rsidR="002327FF" w:rsidRP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 xml:space="preserve">נהוג לכנות במושג "המשטר הישן" את התקופה שמתחילה בראשית המאה ה-16 ומסתיימת במהפכה הצרפתית - קראו </w:t>
      </w:r>
      <w:hyperlink r:id="rId12" w:history="1">
        <w:r w:rsidRPr="002327FF">
          <w:rPr>
            <w:rStyle w:val="Hyperlink"/>
            <w:rFonts w:ascii="Arial" w:hAnsi="Arial" w:cs="Arial"/>
            <w:sz w:val="28"/>
            <w:szCs w:val="28"/>
            <w:rtl/>
            <w:lang w:val="fr-CA"/>
          </w:rPr>
          <w:t>כאן</w:t>
        </w:r>
      </w:hyperlink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 xml:space="preserve"> וכתבו את הפרט החשוב שמאפיין את התקופה הזאת. </w:t>
      </w:r>
    </w:p>
    <w:tbl>
      <w:tblPr>
        <w:tblStyle w:val="TableGrid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8921"/>
      </w:tblGrid>
      <w:tr w:rsidR="00CA6B9F" w:rsidRPr="002327FF" w14:paraId="7E9DF1EF" w14:textId="77777777" w:rsidTr="002327FF">
        <w:tc>
          <w:tcPr>
            <w:tcW w:w="8921" w:type="dxa"/>
          </w:tcPr>
          <w:p w14:paraId="51BDEF9B" w14:textId="77777777" w:rsidR="00CA6B9F" w:rsidRPr="002327FF" w:rsidRDefault="00CA6B9F" w:rsidP="00CA6B9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C575BDB" w14:textId="77777777" w:rsidR="00CA6B9F" w:rsidRPr="002327FF" w:rsidRDefault="00CA6B9F" w:rsidP="002327FF">
      <w:pPr>
        <w:pStyle w:val="ListParagraph"/>
        <w:bidi/>
        <w:spacing w:after="0" w:line="360" w:lineRule="auto"/>
        <w:ind w:left="4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7B1D1FD" w14:textId="31D3F2BA" w:rsidR="002327FF" w:rsidRP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 xml:space="preserve">קראו </w:t>
      </w:r>
      <w:hyperlink r:id="rId13" w:history="1">
        <w:r w:rsidRPr="002327FF">
          <w:rPr>
            <w:rStyle w:val="Hyperlink"/>
            <w:rFonts w:ascii="Arial" w:hAnsi="Arial" w:cs="Arial"/>
            <w:sz w:val="28"/>
            <w:szCs w:val="28"/>
            <w:rtl/>
            <w:lang w:val="fr-CA"/>
          </w:rPr>
          <w:t>כאן</w:t>
        </w:r>
      </w:hyperlink>
      <w:r w:rsidRPr="002327FF">
        <w:rPr>
          <w:rFonts w:ascii="Arial" w:hAnsi="Arial" w:cs="Arial"/>
          <w:color w:val="000000"/>
          <w:sz w:val="28"/>
          <w:szCs w:val="28"/>
          <w:rtl/>
          <w:lang w:val="fr-CA"/>
        </w:rPr>
        <w:t xml:space="preserve"> על "שלושת המעמדות" וכתבו: א) מה מאפיין כל אחד מהם. ב) הביטו בלבוש המייצג את כל אחד מהמעמדות ותארו כל אחד מהם בשלושה משפטים. </w:t>
      </w:r>
    </w:p>
    <w:tbl>
      <w:tblPr>
        <w:tblStyle w:val="TableGrid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8921"/>
      </w:tblGrid>
      <w:tr w:rsidR="00CA6B9F" w:rsidRPr="002327FF" w14:paraId="260447A4" w14:textId="77777777" w:rsidTr="002327FF">
        <w:tc>
          <w:tcPr>
            <w:tcW w:w="8921" w:type="dxa"/>
          </w:tcPr>
          <w:p w14:paraId="531D4C48" w14:textId="77777777" w:rsidR="00CA6B9F" w:rsidRPr="002327FF" w:rsidRDefault="00CA6B9F" w:rsidP="00CA6B9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CA"/>
              </w:rPr>
            </w:pPr>
          </w:p>
        </w:tc>
      </w:tr>
    </w:tbl>
    <w:p w14:paraId="0D3D1E1F" w14:textId="77777777" w:rsidR="00CA6B9F" w:rsidRPr="002327FF" w:rsidRDefault="00CA6B9F" w:rsidP="002327FF">
      <w:pPr>
        <w:pStyle w:val="ListParagraph"/>
        <w:bidi/>
        <w:spacing w:after="0" w:line="360" w:lineRule="auto"/>
        <w:ind w:left="4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9655A3B" w14:textId="77777777" w:rsidR="002327FF" w:rsidRP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קראו כאן את הפסקה הראשונה בערך של ויקיפדיה על "מלחמת שלושים השנים" וכתבו </w:t>
      </w:r>
    </w:p>
    <w:p w14:paraId="66DF2819" w14:textId="567E6CA7" w:rsidR="002327FF" w:rsidRPr="002327FF" w:rsidRDefault="002327FF" w:rsidP="002327FF">
      <w:pPr>
        <w:pStyle w:val="NormalWeb"/>
        <w:numPr>
          <w:ilvl w:val="0"/>
          <w:numId w:val="10"/>
        </w:numPr>
        <w:bidi/>
        <w:spacing w:before="0" w:beforeAutospacing="0" w:after="0" w:afterAutospacing="0" w:line="360" w:lineRule="auto"/>
        <w:ind w:left="2156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מתי והיכן היא נערכה. </w:t>
      </w:r>
    </w:p>
    <w:tbl>
      <w:tblPr>
        <w:tblStyle w:val="TableGrid"/>
        <w:tblpPr w:leftFromText="180" w:rightFromText="180" w:vertAnchor="text" w:horzAnchor="margin" w:tblpY="111"/>
        <w:bidiVisual/>
        <w:tblW w:w="0" w:type="auto"/>
        <w:tblLook w:val="04A0" w:firstRow="1" w:lastRow="0" w:firstColumn="1" w:lastColumn="0" w:noHBand="0" w:noVBand="1"/>
      </w:tblPr>
      <w:tblGrid>
        <w:gridCol w:w="8921"/>
      </w:tblGrid>
      <w:tr w:rsidR="002327FF" w:rsidRPr="002327FF" w14:paraId="4C0EBB0E" w14:textId="77777777" w:rsidTr="002327FF">
        <w:tc>
          <w:tcPr>
            <w:tcW w:w="8921" w:type="dxa"/>
          </w:tcPr>
          <w:p w14:paraId="236DF2F7" w14:textId="77777777" w:rsidR="002327FF" w:rsidRPr="002327FF" w:rsidRDefault="002327FF" w:rsidP="002327F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CA"/>
              </w:rPr>
            </w:pPr>
          </w:p>
        </w:tc>
      </w:tr>
    </w:tbl>
    <w:p w14:paraId="2B7F8783" w14:textId="77777777" w:rsidR="002327FF" w:rsidRPr="002327FF" w:rsidRDefault="002327FF" w:rsidP="002327FF">
      <w:pPr>
        <w:pStyle w:val="NormalWeb"/>
        <w:bidi/>
        <w:spacing w:before="0" w:beforeAutospacing="0" w:after="0" w:afterAutospacing="0" w:line="360" w:lineRule="auto"/>
        <w:ind w:left="2156"/>
        <w:rPr>
          <w:rFonts w:ascii="Arial" w:hAnsi="Arial" w:cs="Arial"/>
          <w:sz w:val="28"/>
          <w:szCs w:val="28"/>
          <w:lang w:val="fr-CA"/>
        </w:rPr>
      </w:pPr>
    </w:p>
    <w:p w14:paraId="46C4F4C4" w14:textId="7AAD1D92" w:rsidR="002327FF" w:rsidRPr="002327FF" w:rsidRDefault="002327FF" w:rsidP="002327FF">
      <w:pPr>
        <w:pStyle w:val="NormalWeb"/>
        <w:numPr>
          <w:ilvl w:val="0"/>
          <w:numId w:val="10"/>
        </w:numPr>
        <w:bidi/>
        <w:spacing w:before="0" w:beforeAutospacing="0" w:after="0" w:afterAutospacing="0" w:line="360" w:lineRule="auto"/>
        <w:ind w:left="2156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אילו מניעים הביאו לפרוץ המלחמה המניע הרשמית לפרוץ המלחמה. </w:t>
      </w:r>
    </w:p>
    <w:tbl>
      <w:tblPr>
        <w:tblStyle w:val="TableGrid"/>
        <w:bidiVisual/>
        <w:tblW w:w="0" w:type="auto"/>
        <w:tblInd w:w="420" w:type="dxa"/>
        <w:tblLook w:val="04A0" w:firstRow="1" w:lastRow="0" w:firstColumn="1" w:lastColumn="0" w:noHBand="0" w:noVBand="1"/>
      </w:tblPr>
      <w:tblGrid>
        <w:gridCol w:w="8926"/>
      </w:tblGrid>
      <w:tr w:rsidR="002327FF" w:rsidRPr="002327FF" w14:paraId="075441ED" w14:textId="77777777" w:rsidTr="002327FF">
        <w:tc>
          <w:tcPr>
            <w:tcW w:w="8926" w:type="dxa"/>
          </w:tcPr>
          <w:p w14:paraId="2DA75428" w14:textId="77777777" w:rsidR="002327FF" w:rsidRPr="002327FF" w:rsidRDefault="002327FF" w:rsidP="002327FF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  <w:rtl/>
                <w:lang w:val="fr-CA"/>
              </w:rPr>
            </w:pPr>
          </w:p>
        </w:tc>
      </w:tr>
    </w:tbl>
    <w:p w14:paraId="430A3C03" w14:textId="77777777" w:rsidR="002327FF" w:rsidRPr="002327FF" w:rsidRDefault="002327FF" w:rsidP="002327FF">
      <w:pPr>
        <w:pStyle w:val="NormalWeb"/>
        <w:bidi/>
        <w:spacing w:before="0" w:beforeAutospacing="0" w:after="0" w:afterAutospacing="0" w:line="360" w:lineRule="auto"/>
        <w:ind w:left="2156"/>
        <w:rPr>
          <w:rFonts w:ascii="Arial" w:hAnsi="Arial" w:cs="Arial"/>
          <w:sz w:val="28"/>
          <w:szCs w:val="28"/>
          <w:lang w:val="fr-CA"/>
        </w:rPr>
      </w:pPr>
    </w:p>
    <w:p w14:paraId="73948EC7" w14:textId="640B6B8C" w:rsidR="002327FF" w:rsidRPr="002327FF" w:rsidRDefault="002327FF" w:rsidP="002327FF">
      <w:pPr>
        <w:pStyle w:val="NormalWeb"/>
        <w:numPr>
          <w:ilvl w:val="0"/>
          <w:numId w:val="10"/>
        </w:numPr>
        <w:bidi/>
        <w:spacing w:before="0" w:beforeAutospacing="0" w:after="0" w:afterAutospacing="0" w:line="360" w:lineRule="auto"/>
        <w:ind w:left="2156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הסבירו במשפט אחד את כל אחד מהמושגים הבאים : "האימפריה הרומית הקדושה", "נצרות פרוטסטנטית", "נצרות קתולית", "השושלת </w:t>
      </w:r>
      <w:proofErr w:type="spellStart"/>
      <w:r w:rsidRPr="002327FF">
        <w:rPr>
          <w:rFonts w:ascii="Arial" w:hAnsi="Arial" w:cs="Arial"/>
          <w:sz w:val="28"/>
          <w:szCs w:val="28"/>
          <w:rtl/>
          <w:lang w:val="fr-CA"/>
        </w:rPr>
        <w:t>ההבסבורגית</w:t>
      </w:r>
      <w:proofErr w:type="spellEnd"/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"  </w:t>
      </w:r>
    </w:p>
    <w:tbl>
      <w:tblPr>
        <w:tblStyle w:val="TableGrid"/>
        <w:bidiVisual/>
        <w:tblW w:w="0" w:type="auto"/>
        <w:tblInd w:w="420" w:type="dxa"/>
        <w:tblLook w:val="04A0" w:firstRow="1" w:lastRow="0" w:firstColumn="1" w:lastColumn="0" w:noHBand="0" w:noVBand="1"/>
      </w:tblPr>
      <w:tblGrid>
        <w:gridCol w:w="8926"/>
      </w:tblGrid>
      <w:tr w:rsidR="002327FF" w:rsidRPr="002327FF" w14:paraId="491B0031" w14:textId="77777777" w:rsidTr="002327FF">
        <w:tc>
          <w:tcPr>
            <w:tcW w:w="8926" w:type="dxa"/>
          </w:tcPr>
          <w:p w14:paraId="5D6364B3" w14:textId="77777777" w:rsidR="002327FF" w:rsidRPr="002327FF" w:rsidRDefault="002327FF" w:rsidP="002327FF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  <w:rtl/>
                <w:lang w:val="fr-CA"/>
              </w:rPr>
            </w:pPr>
          </w:p>
        </w:tc>
      </w:tr>
    </w:tbl>
    <w:p w14:paraId="396EA061" w14:textId="77777777" w:rsidR="002327FF" w:rsidRPr="002327FF" w:rsidRDefault="002327FF" w:rsidP="002327FF">
      <w:pPr>
        <w:pStyle w:val="NormalWeb"/>
        <w:bidi/>
        <w:spacing w:before="0" w:beforeAutospacing="0" w:after="0" w:afterAutospacing="0" w:line="360" w:lineRule="auto"/>
        <w:ind w:left="2156"/>
        <w:rPr>
          <w:rFonts w:ascii="Arial" w:hAnsi="Arial" w:cs="Arial"/>
          <w:sz w:val="28"/>
          <w:szCs w:val="28"/>
          <w:lang w:val="fr-CA"/>
        </w:rPr>
      </w:pPr>
    </w:p>
    <w:p w14:paraId="49D75BEF" w14:textId="29370930" w:rsidR="002327FF" w:rsidRP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מהי האסטרטגיה שעוזרת למלך לואי ה-14 להגביל את כוחם והונם של בני האצולה בארצו. </w:t>
      </w:r>
    </w:p>
    <w:tbl>
      <w:tblPr>
        <w:tblStyle w:val="TableGrid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8921"/>
      </w:tblGrid>
      <w:tr w:rsidR="00CA6B9F" w:rsidRPr="002327FF" w14:paraId="2C2F3DB2" w14:textId="77777777" w:rsidTr="002327FF">
        <w:trPr>
          <w:trHeight w:val="577"/>
        </w:trPr>
        <w:tc>
          <w:tcPr>
            <w:tcW w:w="8921" w:type="dxa"/>
          </w:tcPr>
          <w:p w14:paraId="0D6664A1" w14:textId="77777777" w:rsidR="00CA6B9F" w:rsidRPr="002327FF" w:rsidRDefault="00CA6B9F" w:rsidP="00CA6B9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CA"/>
              </w:rPr>
            </w:pPr>
          </w:p>
        </w:tc>
      </w:tr>
    </w:tbl>
    <w:p w14:paraId="2B5E9AE6" w14:textId="77777777" w:rsidR="00CA6B9F" w:rsidRPr="002327FF" w:rsidRDefault="00CA6B9F" w:rsidP="002327FF">
      <w:pPr>
        <w:pStyle w:val="ListParagraph"/>
        <w:bidi/>
        <w:spacing w:after="0" w:line="360" w:lineRule="auto"/>
        <w:ind w:left="4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7DB73F0" w14:textId="71549EE5" w:rsid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קראו </w:t>
      </w:r>
      <w:hyperlink r:id="rId14" w:history="1">
        <w:r w:rsidRPr="002327FF">
          <w:rPr>
            <w:rStyle w:val="Hyperlink"/>
            <w:rFonts w:ascii="Arial" w:hAnsi="Arial" w:cs="Arial"/>
            <w:sz w:val="28"/>
            <w:szCs w:val="28"/>
            <w:rtl/>
            <w:lang w:val="fr-CA"/>
          </w:rPr>
          <w:t>כאן</w:t>
        </w:r>
      </w:hyperlink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 על סחר העבדים הטרנס-אטלנטי וכתבו חמש עובדות שצריך לדעתכן לדעת על מושג זה.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327FF" w14:paraId="68B0913F" w14:textId="77777777" w:rsidTr="002327FF">
        <w:tc>
          <w:tcPr>
            <w:tcW w:w="9350" w:type="dxa"/>
          </w:tcPr>
          <w:p w14:paraId="1DC6A4E4" w14:textId="77777777" w:rsidR="002327FF" w:rsidRDefault="002327FF" w:rsidP="002327FF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  <w:rtl/>
                <w:lang w:val="fr-CA"/>
              </w:rPr>
            </w:pPr>
          </w:p>
        </w:tc>
      </w:tr>
    </w:tbl>
    <w:p w14:paraId="5660A842" w14:textId="77777777" w:rsidR="002327FF" w:rsidRPr="002327FF" w:rsidRDefault="002327FF" w:rsidP="002327FF">
      <w:pPr>
        <w:pStyle w:val="NormalWeb"/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</w:p>
    <w:p w14:paraId="536C3F99" w14:textId="1DF58B76" w:rsid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קראו כאן על התקופה הקלאסית והציגו חמש סיבות שעשויות היו לעורר את ההערצה של המלך לואי ה-14 לתקופה הקלאסית ביוון.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327FF" w14:paraId="5F34F036" w14:textId="77777777" w:rsidTr="002327FF">
        <w:tc>
          <w:tcPr>
            <w:tcW w:w="9350" w:type="dxa"/>
          </w:tcPr>
          <w:p w14:paraId="52DC0EE9" w14:textId="77777777" w:rsidR="002327FF" w:rsidRDefault="002327FF" w:rsidP="002327FF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  <w:rtl/>
                <w:lang w:val="fr-CA"/>
              </w:rPr>
            </w:pPr>
          </w:p>
        </w:tc>
      </w:tr>
    </w:tbl>
    <w:p w14:paraId="6FF3EFA7" w14:textId="77777777" w:rsidR="002327FF" w:rsidRPr="002327FF" w:rsidRDefault="002327FF" w:rsidP="002327FF">
      <w:pPr>
        <w:pStyle w:val="NormalWeb"/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</w:p>
    <w:p w14:paraId="343D6ADA" w14:textId="30232814" w:rsidR="002327FF" w:rsidRP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בדקו </w:t>
      </w:r>
      <w:hyperlink r:id="rId15" w:history="1">
        <w:r w:rsidRPr="002327FF">
          <w:rPr>
            <w:rStyle w:val="Hyperlink"/>
            <w:rFonts w:ascii="Arial" w:hAnsi="Arial" w:cs="Arial"/>
            <w:sz w:val="28"/>
            <w:szCs w:val="28"/>
            <w:rtl/>
            <w:lang w:val="fr-CA"/>
          </w:rPr>
          <w:t>כאן</w:t>
        </w:r>
      </w:hyperlink>
      <w:r w:rsidRPr="002327FF">
        <w:rPr>
          <w:rFonts w:ascii="Arial" w:hAnsi="Arial" w:cs="Arial"/>
          <w:sz w:val="28"/>
          <w:szCs w:val="28"/>
          <w:rtl/>
          <w:lang w:val="fr-CA"/>
        </w:rPr>
        <w:t xml:space="preserve"> את פירוש הביטוי העברי "על פי יישק דבר"</w:t>
      </w:r>
      <w:r w:rsidRPr="002327FF">
        <w:rPr>
          <w:rFonts w:ascii="Arial" w:hAnsi="Arial" w:cs="Arial"/>
          <w:color w:val="000000"/>
          <w:sz w:val="28"/>
          <w:szCs w:val="28"/>
          <w:rtl/>
          <w:lang w:val="fr-FR"/>
        </w:rPr>
        <w:t xml:space="preserve"> וכתבו מהו את המקור התנכ"י לביטוי.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327FF" w14:paraId="16255B78" w14:textId="77777777" w:rsidTr="002327FF">
        <w:tc>
          <w:tcPr>
            <w:tcW w:w="9350" w:type="dxa"/>
          </w:tcPr>
          <w:p w14:paraId="01CFA624" w14:textId="77777777" w:rsidR="002327FF" w:rsidRDefault="002327FF" w:rsidP="002327FF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  <w:rtl/>
                <w:lang w:val="fr-CA"/>
              </w:rPr>
            </w:pPr>
          </w:p>
        </w:tc>
      </w:tr>
    </w:tbl>
    <w:p w14:paraId="4FC55A6F" w14:textId="77777777" w:rsidR="002327FF" w:rsidRPr="002327FF" w:rsidRDefault="002327FF" w:rsidP="002327FF">
      <w:pPr>
        <w:pStyle w:val="NormalWeb"/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</w:p>
    <w:p w14:paraId="2DDB356D" w14:textId="4075AC3F" w:rsidR="002327FF" w:rsidRPr="002327FF" w:rsidRDefault="002327FF" w:rsidP="002327FF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  <w:r w:rsidRPr="002327FF">
        <w:rPr>
          <w:rFonts w:ascii="Arial" w:hAnsi="Arial" w:cs="Arial"/>
          <w:sz w:val="28"/>
          <w:szCs w:val="28"/>
          <w:rtl/>
        </w:rPr>
        <w:t xml:space="preserve">בדקו </w:t>
      </w:r>
      <w:hyperlink r:id="rId16" w:history="1">
        <w:r w:rsidRPr="002327FF">
          <w:rPr>
            <w:rStyle w:val="Hyperlink"/>
            <w:rFonts w:ascii="Arial" w:hAnsi="Arial" w:cs="Arial"/>
            <w:sz w:val="28"/>
            <w:szCs w:val="28"/>
            <w:rtl/>
          </w:rPr>
          <w:t>כאן</w:t>
        </w:r>
      </w:hyperlink>
      <w:r w:rsidRPr="002327FF">
        <w:rPr>
          <w:rFonts w:ascii="Arial" w:hAnsi="Arial" w:cs="Arial"/>
          <w:sz w:val="28"/>
          <w:szCs w:val="28"/>
          <w:rtl/>
        </w:rPr>
        <w:t xml:space="preserve"> וכתבו את פירוש המילה מגלומן.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327FF" w14:paraId="202472C9" w14:textId="77777777" w:rsidTr="002327FF">
        <w:tc>
          <w:tcPr>
            <w:tcW w:w="9350" w:type="dxa"/>
          </w:tcPr>
          <w:p w14:paraId="32952E78" w14:textId="77777777" w:rsidR="002327FF" w:rsidRDefault="002327FF" w:rsidP="002327FF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  <w:rtl/>
                <w:lang w:val="fr-CA"/>
              </w:rPr>
            </w:pPr>
          </w:p>
        </w:tc>
      </w:tr>
    </w:tbl>
    <w:p w14:paraId="7D5DBEA1" w14:textId="77777777" w:rsidR="002327FF" w:rsidRPr="002327FF" w:rsidRDefault="002327FF" w:rsidP="002327FF">
      <w:pPr>
        <w:pStyle w:val="NormalWeb"/>
        <w:bidi/>
        <w:spacing w:before="0" w:beforeAutospacing="0" w:after="0" w:afterAutospacing="0" w:line="360" w:lineRule="auto"/>
        <w:ind w:left="360"/>
        <w:rPr>
          <w:rFonts w:ascii="Arial" w:hAnsi="Arial" w:cs="Arial"/>
          <w:sz w:val="28"/>
          <w:szCs w:val="28"/>
          <w:lang w:val="fr-CA"/>
        </w:rPr>
      </w:pPr>
    </w:p>
    <w:p w14:paraId="67693D19" w14:textId="651682A3" w:rsidR="00CA6B9F" w:rsidRPr="002327FF" w:rsidRDefault="00CA6B9F" w:rsidP="002327FF">
      <w:pPr>
        <w:pStyle w:val="ListParagraph"/>
        <w:bidi/>
        <w:spacing w:line="360" w:lineRule="auto"/>
        <w:ind w:left="1796"/>
        <w:rPr>
          <w:rFonts w:ascii="Arial" w:hAnsi="Arial" w:cs="Arial"/>
          <w:sz w:val="28"/>
          <w:szCs w:val="28"/>
        </w:rPr>
      </w:pPr>
    </w:p>
    <w:p w14:paraId="4B59D63A" w14:textId="77777777" w:rsidR="00477B23" w:rsidRPr="002327FF" w:rsidRDefault="00477B23" w:rsidP="002327FF">
      <w:pPr>
        <w:bidi/>
        <w:ind w:left="425" w:hanging="425"/>
        <w:rPr>
          <w:rFonts w:ascii="Arial" w:hAnsi="Arial" w:cs="Arial"/>
          <w:sz w:val="28"/>
          <w:szCs w:val="28"/>
        </w:rPr>
      </w:pPr>
    </w:p>
    <w:p w14:paraId="507C495C" w14:textId="77777777" w:rsidR="00477B23" w:rsidRPr="002327FF" w:rsidRDefault="00477B23" w:rsidP="002327FF">
      <w:pPr>
        <w:bidi/>
        <w:ind w:left="425" w:hanging="425"/>
        <w:rPr>
          <w:rFonts w:ascii="Arial" w:hAnsi="Arial" w:cs="Arial"/>
          <w:sz w:val="28"/>
          <w:szCs w:val="28"/>
        </w:rPr>
      </w:pPr>
    </w:p>
    <w:sectPr w:rsidR="00477B23" w:rsidRPr="002327FF" w:rsidSect="00AB395B">
      <w:footerReference w:type="default" r:id="rId17"/>
      <w:pgSz w:w="12240" w:h="15840"/>
      <w:pgMar w:top="1440" w:right="1440" w:bottom="1440" w:left="144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E1CE" w14:textId="77777777" w:rsidR="0051089B" w:rsidRDefault="0051089B" w:rsidP="00CA6B9F">
      <w:pPr>
        <w:spacing w:after="0" w:line="240" w:lineRule="auto"/>
      </w:pPr>
      <w:r>
        <w:separator/>
      </w:r>
    </w:p>
  </w:endnote>
  <w:endnote w:type="continuationSeparator" w:id="0">
    <w:p w14:paraId="6CA03829" w14:textId="77777777" w:rsidR="0051089B" w:rsidRDefault="0051089B" w:rsidP="00C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2056" w14:textId="77777777" w:rsidR="00CA6B9F" w:rsidRDefault="00CA6B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29D59CA" w14:textId="77777777" w:rsidR="00CA6B9F" w:rsidRDefault="0051089B" w:rsidP="00CA6B9F">
    <w:pPr>
      <w:pStyle w:val="Footer"/>
      <w:bidi/>
      <w:jc w:val="center"/>
    </w:pPr>
    <w:hyperlink r:id="rId1" w:history="1">
      <w:r w:rsidR="00CA6B9F" w:rsidRPr="00CA6B9F">
        <w:rPr>
          <w:rStyle w:val="Hyperlink"/>
          <w:rFonts w:hint="cs"/>
          <w:rtl/>
        </w:rPr>
        <w:t>אתר צרפת בכיף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0216" w14:textId="77777777" w:rsidR="0051089B" w:rsidRDefault="0051089B" w:rsidP="00CA6B9F">
      <w:pPr>
        <w:spacing w:after="0" w:line="240" w:lineRule="auto"/>
      </w:pPr>
      <w:r>
        <w:separator/>
      </w:r>
    </w:p>
  </w:footnote>
  <w:footnote w:type="continuationSeparator" w:id="0">
    <w:p w14:paraId="35B32AC9" w14:textId="77777777" w:rsidR="0051089B" w:rsidRDefault="0051089B" w:rsidP="00CA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7A4"/>
    <w:multiLevelType w:val="hybridMultilevel"/>
    <w:tmpl w:val="DF18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FE6"/>
    <w:multiLevelType w:val="hybridMultilevel"/>
    <w:tmpl w:val="2FD2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2B99"/>
    <w:multiLevelType w:val="hybridMultilevel"/>
    <w:tmpl w:val="83C0C2E0"/>
    <w:lvl w:ilvl="0" w:tplc="B8EA6426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55E5D63"/>
    <w:multiLevelType w:val="hybridMultilevel"/>
    <w:tmpl w:val="BFAA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1679"/>
    <w:multiLevelType w:val="hybridMultilevel"/>
    <w:tmpl w:val="C5E09CE2"/>
    <w:lvl w:ilvl="0" w:tplc="F0BE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1A6BDE"/>
    <w:multiLevelType w:val="hybridMultilevel"/>
    <w:tmpl w:val="EB76CCE4"/>
    <w:lvl w:ilvl="0" w:tplc="BD200D56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AA7B32"/>
    <w:multiLevelType w:val="hybridMultilevel"/>
    <w:tmpl w:val="8984EC5C"/>
    <w:lvl w:ilvl="0" w:tplc="6024A962">
      <w:start w:val="1"/>
      <w:numFmt w:val="decimal"/>
      <w:lvlText w:val="%1."/>
      <w:lvlJc w:val="left"/>
      <w:pPr>
        <w:ind w:left="36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55CB0528"/>
    <w:multiLevelType w:val="hybridMultilevel"/>
    <w:tmpl w:val="F702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E4BB4"/>
    <w:multiLevelType w:val="multilevel"/>
    <w:tmpl w:val="FB8CB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 w15:restartNumberingAfterBreak="0">
    <w:nsid w:val="60FE4020"/>
    <w:multiLevelType w:val="hybridMultilevel"/>
    <w:tmpl w:val="973E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FF"/>
    <w:rsid w:val="00082C63"/>
    <w:rsid w:val="002327FF"/>
    <w:rsid w:val="003016F0"/>
    <w:rsid w:val="004327AD"/>
    <w:rsid w:val="00477B23"/>
    <w:rsid w:val="00483B10"/>
    <w:rsid w:val="0051089B"/>
    <w:rsid w:val="00842E60"/>
    <w:rsid w:val="009164BC"/>
    <w:rsid w:val="00952D1B"/>
    <w:rsid w:val="009E30AB"/>
    <w:rsid w:val="00AB395B"/>
    <w:rsid w:val="00B66D0E"/>
    <w:rsid w:val="00B9072A"/>
    <w:rsid w:val="00C824C8"/>
    <w:rsid w:val="00C91D00"/>
    <w:rsid w:val="00CA6B9F"/>
    <w:rsid w:val="00EA7CEF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4:docId w14:val="182E33FB"/>
  <w15:chartTrackingRefBased/>
  <w15:docId w15:val="{31B9E4BE-1A12-473C-8B68-04DAE834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B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CA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F"/>
  </w:style>
  <w:style w:type="paragraph" w:styleId="Footer">
    <w:name w:val="footer"/>
    <w:basedOn w:val="Normal"/>
    <w:link w:val="Foot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F"/>
  </w:style>
  <w:style w:type="character" w:styleId="UnresolvedMention">
    <w:name w:val="Unresolved Mention"/>
    <w:basedOn w:val="DefaultParagraphFont"/>
    <w:uiPriority w:val="99"/>
    <w:semiHidden/>
    <w:unhideWhenUsed/>
    <w:rsid w:val="00CA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france.recommended.top/" TargetMode="External"/><Relationship Id="rId13" Type="http://schemas.openxmlformats.org/officeDocument/2006/relationships/hyperlink" Target="https://sites.google.com/site/noamgardifrenchrevolution1789/threeesta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.cet.ac.il/pages/item.asp?item=17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e.wikipedia.org/wiki/%D7%A9%D7%99%D7%92%D7%A2%D7%95%D7%9F_%D7%92%D7%93%D7%9C%D7%95%D7%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.wikipedia.org/wiki/%D7%97%D7%A9%D7%9E%D7%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fa-ivrit.org/exp-abc/ayin/%D7%A2%D7%9C+%D7%A4%D7%99%D7%95+%D7%99%D7%99%D7%A9%D7%A7+%D7%93%D7%91%D7%A8" TargetMode="External"/><Relationship Id="rId10" Type="http://schemas.openxmlformats.org/officeDocument/2006/relationships/hyperlink" Target="https://he.wikipedia.org/wiki/%D7%AA%D7%95%D7%90%D7%A8%D7%99_%D7%90%D7%A6%D7%95%D7%9C%D7%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he.wikipedia.org/wiki/%D7%A1%D7%97%D7%A8_%D7%94%D7%A2%D7%91%D7%93%D7%99%D7%9D_%D7%94%D7%90%D7%98%D7%9C%D7%A0%D7%98%D7%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lfrance.recommended.to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\Documents\Custom%20Office%20Templates\&#1513;&#1488;&#1500;&#1493;&#1514;-&#1506;&#1500;-&#1510;&#1512;&#1508;&#1514;&#1497;&#1514;-&#1513;&#1488;&#1500;&#1493;&#1503;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7D1-9438-4113-AD6D-69C42892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שאלות-על-צרפתית-שאלון-1</Template>
  <TotalTime>9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2021-08-09T11:26:00Z</dcterms:created>
  <dcterms:modified xsi:type="dcterms:W3CDTF">2021-08-09T11:35:00Z</dcterms:modified>
</cp:coreProperties>
</file>