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A0CB" w14:textId="64F206D1" w:rsidR="00054A23" w:rsidRDefault="00054A23" w:rsidP="00054A23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/>
        </w:rPr>
        <w:t>Transcription</w:t>
      </w:r>
    </w:p>
    <w:p w14:paraId="0D8F4E53" w14:textId="77777777" w:rsidR="00FE7E42" w:rsidRPr="00D85D85" w:rsidRDefault="00FE7E42" w:rsidP="00FE7E42">
      <w:pPr>
        <w:rPr>
          <w:rFonts w:asciiTheme="majorBidi" w:hAnsiTheme="majorBidi" w:cstheme="majorBidi"/>
          <w:b/>
          <w:bCs/>
          <w:sz w:val="28"/>
          <w:szCs w:val="28"/>
          <w:rtl/>
          <w:lang w:val="fr-C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 </w:t>
      </w:r>
      <w:r w:rsidRPr="00D85D85"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 Excursion avec l’école</w:t>
      </w:r>
    </w:p>
    <w:p w14:paraId="4DBC7F8C" w14:textId="77777777" w:rsidR="00FE7E42" w:rsidRPr="00445C41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</w:t>
      </w:r>
      <w:r>
        <w:rPr>
          <w:rFonts w:asciiTheme="majorBidi" w:hAnsiTheme="majorBidi" w:cstheme="majorBidi"/>
          <w:sz w:val="28"/>
          <w:szCs w:val="28"/>
          <w:lang w:val="fr-CA"/>
        </w:rPr>
        <w:t>Dana, t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u as 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cours 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>d</w:t>
      </w:r>
      <w:r>
        <w:rPr>
          <w:rFonts w:asciiTheme="majorBidi" w:hAnsiTheme="majorBidi" w:cstheme="majorBidi"/>
          <w:sz w:val="28"/>
          <w:szCs w:val="28"/>
          <w:lang w:val="fr-CA"/>
        </w:rPr>
        <w:t>emain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?</w:t>
      </w:r>
    </w:p>
    <w:p w14:paraId="5375FCF1" w14:textId="77777777" w:rsidR="00FE7E42" w:rsidRPr="00445C41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</w:t>
      </w:r>
      <w:r>
        <w:rPr>
          <w:rFonts w:asciiTheme="majorBidi" w:hAnsiTheme="majorBidi" w:cstheme="majorBidi"/>
          <w:sz w:val="28"/>
          <w:szCs w:val="28"/>
          <w:lang w:val="fr-CA"/>
        </w:rPr>
        <w:t>Non 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, je </w:t>
      </w:r>
      <w:r>
        <w:rPr>
          <w:rFonts w:asciiTheme="majorBidi" w:hAnsiTheme="majorBidi" w:cstheme="majorBidi"/>
          <w:sz w:val="28"/>
          <w:szCs w:val="28"/>
          <w:lang w:val="fr-CA"/>
        </w:rPr>
        <w:t>t’ai dit que j’a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vais </w:t>
      </w:r>
      <w:r>
        <w:rPr>
          <w:rFonts w:asciiTheme="majorBidi" w:hAnsiTheme="majorBidi" w:cstheme="majorBidi"/>
          <w:sz w:val="28"/>
          <w:szCs w:val="28"/>
          <w:lang w:val="fr-CA"/>
        </w:rPr>
        <w:t>une excursion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>.</w:t>
      </w:r>
    </w:p>
    <w:p w14:paraId="707596A5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CA"/>
        </w:rPr>
        <w:t>Ah bon! Où allez-vous?</w:t>
      </w:r>
    </w:p>
    <w:p w14:paraId="6A2123C3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En Galilée. </w:t>
      </w:r>
    </w:p>
    <w:p w14:paraId="1465D85E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CA"/>
        </w:rPr>
        <w:t>Pour combien de temps?</w:t>
      </w:r>
    </w:p>
    <w:p w14:paraId="222A5089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Deux jours seulement.</w:t>
      </w:r>
    </w:p>
    <w:p w14:paraId="4C606F10" w14:textId="77777777" w:rsidR="00FE7E42" w:rsidRPr="00445C41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Très bien ! Tu as besoin </w:t>
      </w:r>
      <w:r>
        <w:rPr>
          <w:rFonts w:asciiTheme="majorBidi" w:hAnsiTheme="majorBidi" w:cstheme="majorBidi"/>
          <w:sz w:val="28"/>
          <w:szCs w:val="28"/>
          <w:lang w:val="fr-CA"/>
        </w:rPr>
        <w:t>de quelque chose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?</w:t>
      </w:r>
    </w:p>
    <w:p w14:paraId="2A9183BE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</w:t>
      </w:r>
      <w:r>
        <w:rPr>
          <w:rFonts w:asciiTheme="majorBidi" w:hAnsiTheme="majorBidi" w:cstheme="majorBidi"/>
          <w:sz w:val="28"/>
          <w:szCs w:val="28"/>
          <w:lang w:val="fr-CA"/>
        </w:rPr>
        <w:t>Oui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fr-CA"/>
        </w:rPr>
        <w:t>il me faut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deux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sandwich</w:t>
      </w:r>
      <w:r>
        <w:rPr>
          <w:rFonts w:asciiTheme="majorBidi" w:hAnsiTheme="majorBidi" w:cstheme="majorBidi"/>
          <w:sz w:val="28"/>
          <w:szCs w:val="28"/>
          <w:lang w:val="fr-CA"/>
        </w:rPr>
        <w:t>s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pour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la route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et un peu d’argent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>.</w:t>
      </w:r>
    </w:p>
    <w:p w14:paraId="2B77DC14" w14:textId="77777777" w:rsidR="00FE7E42" w:rsidRPr="00445C41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CA"/>
        </w:rPr>
        <w:t>D’accord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! </w:t>
      </w:r>
      <w:r>
        <w:rPr>
          <w:rFonts w:asciiTheme="majorBidi" w:hAnsiTheme="majorBidi" w:cstheme="majorBidi"/>
          <w:sz w:val="28"/>
          <w:szCs w:val="28"/>
          <w:lang w:val="fr-CA"/>
        </w:rPr>
        <w:t>Où est-ce que vous allez dormir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?</w:t>
      </w:r>
    </w:p>
    <w:p w14:paraId="3042ACC1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</w:t>
      </w:r>
      <w:r>
        <w:rPr>
          <w:rFonts w:asciiTheme="majorBidi" w:hAnsiTheme="majorBidi" w:cstheme="majorBidi"/>
          <w:sz w:val="28"/>
          <w:szCs w:val="28"/>
          <w:lang w:val="fr-CA"/>
        </w:rPr>
        <w:t>Dans une auberge de jeunesse à Rosh Pina</w:t>
      </w:r>
    </w:p>
    <w:p w14:paraId="08EA3884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CA"/>
        </w:rPr>
        <w:t>Tes copines partent, elles aussi?</w:t>
      </w:r>
    </w:p>
    <w:p w14:paraId="1C86CF9C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Bien sûr! C’est notre dernière année à l’école! </w:t>
      </w:r>
    </w:p>
    <w:p w14:paraId="7AD75B3A" w14:textId="77777777" w:rsidR="00FE7E42" w:rsidRPr="00445C41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CA"/>
        </w:rPr>
        <w:t>Ah, c’est vrai! Et t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>u pars à quelle heure demain ?</w:t>
      </w:r>
    </w:p>
    <w:p w14:paraId="32D3ABD1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Je dois être à l’école à </w:t>
      </w:r>
      <w:r w:rsidRPr="00345DB8">
        <w:rPr>
          <w:rFonts w:asciiTheme="majorBidi" w:hAnsiTheme="majorBidi" w:cstheme="majorBidi"/>
          <w:sz w:val="28"/>
          <w:szCs w:val="28"/>
          <w:lang w:val="fr-CA"/>
        </w:rPr>
        <w:t>six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heures du matin. Tu pourras m’y emmener?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14:paraId="7D73528E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Papa : Oui, bien sûr.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14:paraId="4C33056D" w14:textId="77777777" w:rsidR="00FE7E42" w:rsidRDefault="00FE7E42" w:rsidP="00FE7E42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 xml:space="preserve"> Dana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: Merci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papa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fr-CA"/>
        </w:rPr>
        <w:t>tu es adorable!</w:t>
      </w:r>
      <w:r w:rsidRPr="00445C4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14:paraId="245CE857" w14:textId="77777777" w:rsidR="00696341" w:rsidRDefault="00696341">
      <w:pPr>
        <w:rPr>
          <w:rFonts w:asciiTheme="majorBidi" w:hAnsiTheme="majorBidi" w:cstheme="majorBidi"/>
          <w:sz w:val="28"/>
          <w:szCs w:val="28"/>
          <w:lang w:val="fr-CA"/>
        </w:rPr>
      </w:pPr>
    </w:p>
    <w:p w14:paraId="05D0B8D8" w14:textId="49F0D069" w:rsidR="00696341" w:rsidRDefault="00696341">
      <w:pPr>
        <w:rPr>
          <w:rFonts w:asciiTheme="majorBidi" w:hAnsiTheme="majorBidi" w:cstheme="majorBidi"/>
          <w:b/>
          <w:bCs/>
          <w:sz w:val="28"/>
          <w:szCs w:val="28"/>
          <w:rtl/>
          <w:lang w:val="fr-CA"/>
        </w:rPr>
      </w:pPr>
      <w:r w:rsidRPr="00696341">
        <w:rPr>
          <w:rFonts w:asciiTheme="majorBidi" w:hAnsiTheme="majorBidi" w:cstheme="majorBidi"/>
          <w:b/>
          <w:bCs/>
          <w:sz w:val="28"/>
          <w:szCs w:val="28"/>
          <w:lang w:val="fr-CA"/>
        </w:rPr>
        <w:t>Vocabulaire :</w:t>
      </w:r>
    </w:p>
    <w:tbl>
      <w:tblPr>
        <w:tblStyle w:val="TableGrid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969"/>
      </w:tblGrid>
      <w:tr w:rsidR="00696341" w14:paraId="11875A76" w14:textId="77777777" w:rsidTr="00ED315B">
        <w:trPr>
          <w:trHeight w:val="2328"/>
        </w:trPr>
        <w:tc>
          <w:tcPr>
            <w:tcW w:w="6101" w:type="dxa"/>
          </w:tcPr>
          <w:p w14:paraId="3C5497BB" w14:textId="35EBD9AE" w:rsidR="00696341" w:rsidRPr="00696341" w:rsidRDefault="00ED315B" w:rsidP="00696341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t</w:t>
            </w:r>
            <w:r w:rsidRPr="00445C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u as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cours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             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</w:t>
            </w:r>
            <w:r w:rsidR="00696341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  <w:p w14:paraId="1A91EC99" w14:textId="258D10FB" w:rsidR="00ED315B" w:rsidRPr="00ED315B" w:rsidRDefault="00ED315B" w:rsidP="00696341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445C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je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t’ai dit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9634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96341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      </w:t>
            </w:r>
          </w:p>
          <w:p w14:paraId="0522AE2F" w14:textId="531A3F6C" w:rsidR="00696341" w:rsidRPr="00696341" w:rsidRDefault="00ED315B" w:rsidP="00696341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seulement</w:t>
            </w:r>
            <w:r w:rsidR="00696341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 </w:t>
            </w:r>
            <w:r>
              <w:rPr>
                <w:rFonts w:asciiTheme="majorBidi" w:hAnsiTheme="majorBidi" w:cs="Times New Roman"/>
                <w:sz w:val="28"/>
                <w:szCs w:val="28"/>
                <w:lang w:val="fr-CA"/>
              </w:rPr>
              <w:t xml:space="preserve">                                             </w:t>
            </w:r>
            <w:r w:rsidR="00696341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072C2E35" w14:textId="3276BB9E" w:rsidR="00696341" w:rsidRPr="00696341" w:rsidRDefault="00ED315B" w:rsidP="00696341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445C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Tu as besoin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de quelque chose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</w:t>
            </w:r>
            <w:r w:rsidRPr="00445C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 w:rsidRPr="00ED315B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1759DDAE" w14:textId="66037544" w:rsidR="00ED315B" w:rsidRPr="00ED315B" w:rsidRDefault="00ED315B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ED315B">
              <w:rPr>
                <w:rFonts w:asciiTheme="majorBidi" w:hAnsiTheme="majorBidi" w:cstheme="majorBidi"/>
                <w:sz w:val="28"/>
                <w:szCs w:val="28"/>
                <w:lang w:val="fr-CA"/>
              </w:rPr>
              <w:t>Pour la route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44F5618C" w14:textId="2DB6A073" w:rsidR="00696341" w:rsidRPr="00696341" w:rsidRDefault="00ED315B" w:rsidP="00696341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une auberge de jeunesse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    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-                                  </w:t>
            </w:r>
          </w:p>
          <w:p w14:paraId="5CB7902B" w14:textId="16156757" w:rsidR="00696341" w:rsidRPr="00D25C6D" w:rsidRDefault="00ED315B" w:rsidP="00ED315B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ED315B">
              <w:rPr>
                <w:rFonts w:asciiTheme="majorBidi" w:hAnsiTheme="majorBidi" w:cstheme="majorBidi"/>
                <w:sz w:val="28"/>
                <w:szCs w:val="28"/>
                <w:lang w:val="fr-CA"/>
              </w:rPr>
              <w:t>Tu pourras m’y emmener</w:t>
            </w:r>
            <w:r w:rsidR="00696341" w:rsidRPr="00ED315B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</w:t>
            </w:r>
            <w:r w:rsidRPr="00ED315B">
              <w:rPr>
                <w:rFonts w:asciiTheme="majorBidi" w:hAnsiTheme="majorBidi" w:cstheme="majorBidi" w:hint="cs"/>
                <w:sz w:val="28"/>
                <w:szCs w:val="28"/>
                <w:rtl/>
                <w:lang w:val="fr-CA"/>
              </w:rPr>
              <w:t xml:space="preserve">   </w:t>
            </w:r>
            <w:r w:rsidR="00696341" w:rsidRPr="00ED315B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96341" w:rsidRPr="00ED315B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</w:t>
            </w:r>
          </w:p>
        </w:tc>
        <w:tc>
          <w:tcPr>
            <w:tcW w:w="3969" w:type="dxa"/>
          </w:tcPr>
          <w:p w14:paraId="54966B03" w14:textId="4048BF6A" w:rsidR="00696341" w:rsidRDefault="00ED315B" w:rsidP="00ED315B">
            <w:pPr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CA"/>
              </w:rPr>
              <w:t>יש לך שיעורים</w:t>
            </w:r>
          </w:p>
          <w:p w14:paraId="41E41EBF" w14:textId="616BB7BC" w:rsidR="00ED315B" w:rsidRDefault="00ED315B" w:rsidP="00ED315B">
            <w:pPr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אמרתי לך</w:t>
            </w:r>
          </w:p>
          <w:p w14:paraId="7C748807" w14:textId="0CA2ABAF" w:rsidR="00ED315B" w:rsidRDefault="00ED315B" w:rsidP="00ED315B">
            <w:pPr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רק</w:t>
            </w:r>
          </w:p>
          <w:p w14:paraId="57A10B00" w14:textId="52CA81A4" w:rsidR="00ED315B" w:rsidRDefault="00ED315B" w:rsidP="00ED315B">
            <w:pPr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את/ה צריך/ה משהו</w:t>
            </w:r>
          </w:p>
          <w:p w14:paraId="3DDC60E5" w14:textId="0083D600" w:rsidR="00ED315B" w:rsidRDefault="00ED315B" w:rsidP="00ED315B">
            <w:pPr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לדרך</w:t>
            </w:r>
          </w:p>
          <w:p w14:paraId="50259E1E" w14:textId="77777777" w:rsidR="00ED315B" w:rsidRDefault="00ED315B" w:rsidP="00ED315B">
            <w:pPr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אכסניי</w:t>
            </w:r>
            <w:r>
              <w:rPr>
                <w:rFonts w:asciiTheme="majorBidi" w:hAnsiTheme="majorBidi" w:cs="Times New Roman" w:hint="eastAsia"/>
                <w:sz w:val="28"/>
                <w:szCs w:val="28"/>
                <w:rtl/>
                <w:lang w:val="fr-CA"/>
              </w:rPr>
              <w:t>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נוער</w:t>
            </w:r>
          </w:p>
          <w:p w14:paraId="0922A7AD" w14:textId="35B2FD7C" w:rsidR="00ED315B" w:rsidRPr="00ED315B" w:rsidRDefault="00ED315B" w:rsidP="00ED315B">
            <w:pPr>
              <w:ind w:left="360"/>
              <w:jc w:val="right"/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א</w:t>
            </w:r>
            <w:r w:rsidRPr="00ED315B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/</w:t>
            </w:r>
            <w:r w:rsidRPr="00ED315B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ה יכול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/ה</w:t>
            </w:r>
            <w:r w:rsidRPr="00ED315B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לקחת אותי לשם</w:t>
            </w:r>
          </w:p>
        </w:tc>
      </w:tr>
    </w:tbl>
    <w:p w14:paraId="36781CFE" w14:textId="0B8E818F" w:rsidR="00696341" w:rsidRPr="00696341" w:rsidRDefault="00D96D3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696341" w:rsidRPr="00696341" w:rsidSect="00D25C6D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B41"/>
    <w:multiLevelType w:val="hybridMultilevel"/>
    <w:tmpl w:val="2626CEF4"/>
    <w:lvl w:ilvl="0" w:tplc="BC80F1D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3"/>
    <w:rsid w:val="00054A23"/>
    <w:rsid w:val="006324AC"/>
    <w:rsid w:val="00696341"/>
    <w:rsid w:val="00D25C6D"/>
    <w:rsid w:val="00D96D36"/>
    <w:rsid w:val="00ED315B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C1F"/>
  <w15:chartTrackingRefBased/>
  <w15:docId w15:val="{8CDBF582-9F10-4B60-A3C9-E4C4475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41"/>
    <w:pPr>
      <w:ind w:left="720"/>
      <w:contextualSpacing/>
    </w:pPr>
  </w:style>
  <w:style w:type="table" w:styleId="TableGrid">
    <w:name w:val="Table Grid"/>
    <w:basedOn w:val="TableNormal"/>
    <w:uiPriority w:val="39"/>
    <w:rsid w:val="006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transciption excursion-école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2021-08-22T12:27:00Z</dcterms:created>
  <dcterms:modified xsi:type="dcterms:W3CDTF">2021-08-22T12:33:00Z</dcterms:modified>
</cp:coreProperties>
</file>