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AED9E" w14:textId="77777777" w:rsidR="00AD104F" w:rsidRPr="00AD104F" w:rsidRDefault="00AD104F" w:rsidP="00AD104F">
      <w:pPr>
        <w:rPr>
          <w:rFonts w:asciiTheme="majorBidi" w:hAnsiTheme="majorBidi" w:cstheme="majorBidi"/>
          <w:b/>
          <w:bCs/>
          <w:sz w:val="28"/>
          <w:szCs w:val="28"/>
          <w:lang w:val="fr-CA"/>
        </w:rPr>
      </w:pPr>
      <w:r w:rsidRPr="00AD104F">
        <w:rPr>
          <w:rFonts w:asciiTheme="majorBidi" w:hAnsiTheme="majorBidi" w:cstheme="majorBidi"/>
          <w:b/>
          <w:bCs/>
          <w:sz w:val="28"/>
          <w:szCs w:val="28"/>
          <w:lang w:val="fr-CA"/>
        </w:rPr>
        <w:t xml:space="preserve">La famille de </w:t>
      </w:r>
      <w:proofErr w:type="spellStart"/>
      <w:r w:rsidRPr="00AD104F">
        <w:rPr>
          <w:rFonts w:asciiTheme="majorBidi" w:hAnsiTheme="majorBidi" w:cstheme="majorBidi"/>
          <w:b/>
          <w:bCs/>
          <w:sz w:val="28"/>
          <w:szCs w:val="28"/>
          <w:lang w:val="fr-CA"/>
        </w:rPr>
        <w:t>Youval</w:t>
      </w:r>
      <w:proofErr w:type="spellEnd"/>
    </w:p>
    <w:p w14:paraId="4FFD302F" w14:textId="77777777" w:rsidR="00732E5F" w:rsidRPr="00AD104F" w:rsidRDefault="002D7C5B" w:rsidP="00732E5F">
      <w:pPr>
        <w:rPr>
          <w:rFonts w:asciiTheme="majorBidi" w:hAnsiTheme="majorBidi" w:cstheme="majorBidi"/>
          <w:b/>
          <w:bCs/>
          <w:sz w:val="28"/>
          <w:szCs w:val="28"/>
          <w:lang w:val="fr-CA"/>
        </w:rPr>
      </w:pPr>
      <w:r w:rsidRPr="00AD104F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337E6" wp14:editId="66B446D9">
                <wp:simplePos x="0" y="0"/>
                <wp:positionH relativeFrom="column">
                  <wp:posOffset>971550</wp:posOffset>
                </wp:positionH>
                <wp:positionV relativeFrom="paragraph">
                  <wp:posOffset>7332980</wp:posOffset>
                </wp:positionV>
                <wp:extent cx="4108450" cy="565150"/>
                <wp:effectExtent l="0" t="0" r="0" b="63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845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0ED9EF" w14:textId="77777777" w:rsidR="002D7C5B" w:rsidRPr="002D7C5B" w:rsidRDefault="002D7C5B" w:rsidP="002D7C5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:lang w:val="fr-CA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7C5B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:lang w:val="fr-CA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BON TRAVAIL!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F337E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6.5pt;margin-top:577.4pt;width:323.5pt;height:4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" filled="f" stroked="f">
                <v:textbox>
                  <w:txbxContent>
                    <w:p w14:paraId="2D0ED9EF" w14:textId="77777777" w:rsidR="002D7C5B" w:rsidRPr="002D7C5B" w:rsidRDefault="002D7C5B" w:rsidP="002D7C5B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:lang w:val="fr-CA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D7C5B">
                        <w:rPr>
                          <w:b/>
                          <w:color w:val="000000" w:themeColor="text1"/>
                          <w:sz w:val="72"/>
                          <w:szCs w:val="72"/>
                          <w:lang w:val="fr-CA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BON TRAVAIL!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2E5F" w:rsidRPr="00AD104F">
        <w:rPr>
          <w:rFonts w:asciiTheme="majorBidi" w:hAnsiTheme="majorBidi" w:cstheme="majorBidi"/>
          <w:b/>
          <w:bCs/>
          <w:sz w:val="28"/>
          <w:szCs w:val="28"/>
          <w:lang w:val="fr-CA"/>
        </w:rPr>
        <w:t>Questions :</w:t>
      </w:r>
    </w:p>
    <w:tbl>
      <w:tblPr>
        <w:tblStyle w:val="TableGrid"/>
        <w:tblW w:w="10635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673"/>
      </w:tblGrid>
      <w:tr w:rsidR="002D7C5B" w:rsidRPr="00AD104F" w14:paraId="2C44203F" w14:textId="77777777" w:rsidTr="002D7C5B">
        <w:tc>
          <w:tcPr>
            <w:tcW w:w="4962" w:type="dxa"/>
          </w:tcPr>
          <w:p w14:paraId="3F2E5E34" w14:textId="77777777" w:rsidR="002D7C5B" w:rsidRPr="00AD104F" w:rsidRDefault="002D7C5B" w:rsidP="002D7C5B">
            <w:pPr>
              <w:pStyle w:val="ListParagraph"/>
              <w:rPr>
                <w:rFonts w:asciiTheme="majorBidi" w:hAnsiTheme="majorBidi" w:cstheme="majorBidi"/>
                <w:sz w:val="28"/>
                <w:szCs w:val="28"/>
                <w:lang w:val="fr-CA"/>
              </w:rPr>
            </w:pPr>
          </w:p>
          <w:p w14:paraId="50DC7732" w14:textId="77777777" w:rsidR="00AD104F" w:rsidRPr="000854D3" w:rsidRDefault="00AD104F" w:rsidP="00AD104F">
            <w:pPr>
              <w:numPr>
                <w:ilvl w:val="0"/>
                <w:numId w:val="1"/>
              </w:numPr>
              <w:textAlignment w:val="baseline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0854D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Quel</w:t>
            </w:r>
            <w:proofErr w:type="spellEnd"/>
            <w:r w:rsidRPr="000854D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54D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âge</w:t>
            </w:r>
            <w:proofErr w:type="spellEnd"/>
            <w:r w:rsidRPr="000854D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a </w:t>
            </w:r>
            <w:proofErr w:type="spellStart"/>
            <w:r w:rsidRPr="000854D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Youval</w:t>
            </w:r>
            <w:proofErr w:type="spellEnd"/>
            <w:r w:rsidRPr="000854D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?</w:t>
            </w:r>
          </w:p>
          <w:p w14:paraId="34D58F68" w14:textId="77777777" w:rsidR="00AD104F" w:rsidRPr="000854D3" w:rsidRDefault="00AD104F" w:rsidP="00AD104F">
            <w:pPr>
              <w:numPr>
                <w:ilvl w:val="0"/>
                <w:numId w:val="10"/>
              </w:numPr>
              <w:textAlignment w:val="baseline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0854D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17 </w:t>
            </w:r>
            <w:proofErr w:type="spellStart"/>
            <w:r w:rsidRPr="000854D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ans</w:t>
            </w:r>
            <w:proofErr w:type="spellEnd"/>
          </w:p>
          <w:p w14:paraId="7FEB653D" w14:textId="77777777" w:rsidR="00AD104F" w:rsidRPr="000854D3" w:rsidRDefault="00AD104F" w:rsidP="00AD104F">
            <w:pPr>
              <w:numPr>
                <w:ilvl w:val="0"/>
                <w:numId w:val="10"/>
              </w:numPr>
              <w:textAlignment w:val="baseline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0854D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19 </w:t>
            </w:r>
            <w:proofErr w:type="spellStart"/>
            <w:r w:rsidRPr="000854D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ans</w:t>
            </w:r>
            <w:proofErr w:type="spellEnd"/>
          </w:p>
          <w:p w14:paraId="0497DAE9" w14:textId="5240D290" w:rsidR="00AD104F" w:rsidRDefault="00AD104F" w:rsidP="00AD104F">
            <w:pPr>
              <w:numPr>
                <w:ilvl w:val="0"/>
                <w:numId w:val="10"/>
              </w:numPr>
              <w:textAlignment w:val="baseline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0854D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15 </w:t>
            </w:r>
            <w:proofErr w:type="spellStart"/>
            <w:r w:rsidRPr="000854D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ans</w:t>
            </w:r>
            <w:proofErr w:type="spellEnd"/>
          </w:p>
          <w:p w14:paraId="1BDAB827" w14:textId="77777777" w:rsidR="00AD104F" w:rsidRPr="000854D3" w:rsidRDefault="00AD104F" w:rsidP="00AD104F">
            <w:pPr>
              <w:ind w:left="720"/>
              <w:textAlignment w:val="baseline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14:paraId="50B5D8F6" w14:textId="77777777" w:rsidR="00AD104F" w:rsidRPr="000854D3" w:rsidRDefault="00AD104F" w:rsidP="00AD104F">
            <w:pPr>
              <w:numPr>
                <w:ilvl w:val="0"/>
                <w:numId w:val="2"/>
              </w:numPr>
              <w:textAlignment w:val="baseline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0854D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La </w:t>
            </w:r>
            <w:proofErr w:type="spellStart"/>
            <w:r w:rsidRPr="000854D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famille</w:t>
            </w:r>
            <w:proofErr w:type="spellEnd"/>
            <w:r w:rsidRPr="000854D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de </w:t>
            </w:r>
            <w:proofErr w:type="spellStart"/>
            <w:r w:rsidRPr="000854D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Youval</w:t>
            </w:r>
            <w:proofErr w:type="spellEnd"/>
            <w:r w:rsidRPr="000854D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a</w:t>
            </w:r>
          </w:p>
          <w:p w14:paraId="6B5137AC" w14:textId="151596F3" w:rsidR="00AD104F" w:rsidRPr="000854D3" w:rsidRDefault="00AD104F" w:rsidP="00AD104F">
            <w:pPr>
              <w:numPr>
                <w:ilvl w:val="0"/>
                <w:numId w:val="11"/>
              </w:numPr>
              <w:textAlignment w:val="baseline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u</w:t>
            </w:r>
            <w:r w:rsidRPr="000854D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ne</w:t>
            </w:r>
            <w:proofErr w:type="spellEnd"/>
            <w:r w:rsidRPr="000854D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54D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grande</w:t>
            </w:r>
            <w:proofErr w:type="spellEnd"/>
            <w:r w:rsidRPr="000854D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54D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maison</w:t>
            </w:r>
            <w:proofErr w:type="spellEnd"/>
          </w:p>
          <w:p w14:paraId="25D1A750" w14:textId="31E85FC8" w:rsidR="00AD104F" w:rsidRPr="000854D3" w:rsidRDefault="00AD104F" w:rsidP="00AD104F">
            <w:pPr>
              <w:numPr>
                <w:ilvl w:val="0"/>
                <w:numId w:val="11"/>
              </w:numPr>
              <w:textAlignment w:val="baseline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u</w:t>
            </w:r>
            <w:r w:rsidRPr="000854D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n petit appartement</w:t>
            </w:r>
          </w:p>
          <w:p w14:paraId="770C7C34" w14:textId="7130D4AC" w:rsidR="00AD104F" w:rsidRPr="000854D3" w:rsidRDefault="00AD104F" w:rsidP="00AD104F">
            <w:pPr>
              <w:numPr>
                <w:ilvl w:val="0"/>
                <w:numId w:val="11"/>
              </w:numPr>
              <w:textAlignment w:val="baseline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u</w:t>
            </w:r>
            <w:r w:rsidRPr="000854D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ne</w:t>
            </w:r>
            <w:proofErr w:type="spellEnd"/>
            <w:r w:rsidRPr="000854D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petite </w:t>
            </w:r>
            <w:proofErr w:type="spellStart"/>
            <w:r w:rsidRPr="000854D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maison</w:t>
            </w:r>
            <w:proofErr w:type="spellEnd"/>
          </w:p>
          <w:p w14:paraId="3505D66B" w14:textId="7D92161E" w:rsidR="00AD104F" w:rsidRPr="00AD104F" w:rsidRDefault="00AD104F" w:rsidP="00AD104F">
            <w:pPr>
              <w:pStyle w:val="ListParagraph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  <w:p w14:paraId="3BFFA6B4" w14:textId="77777777" w:rsidR="00AD104F" w:rsidRPr="000854D3" w:rsidRDefault="00AD104F" w:rsidP="00AD104F">
            <w:pPr>
              <w:numPr>
                <w:ilvl w:val="0"/>
                <w:numId w:val="3"/>
              </w:numPr>
              <w:textAlignment w:val="baseline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CA"/>
              </w:rPr>
            </w:pPr>
            <w:proofErr w:type="spellStart"/>
            <w:r w:rsidRPr="000854D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CA"/>
              </w:rPr>
              <w:t>Youval</w:t>
            </w:r>
            <w:proofErr w:type="spellEnd"/>
            <w:r w:rsidRPr="000854D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CA"/>
              </w:rPr>
              <w:t xml:space="preserve"> </w:t>
            </w:r>
            <w:r w:rsidRPr="00AD104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CA"/>
              </w:rPr>
              <w:t xml:space="preserve">a </w:t>
            </w:r>
            <w:r w:rsidRPr="000854D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CA"/>
              </w:rPr>
              <w:t>toujours habit</w:t>
            </w:r>
            <w:r w:rsidRPr="00AD104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CA"/>
              </w:rPr>
              <w:t xml:space="preserve">é </w:t>
            </w:r>
            <w:r w:rsidRPr="000854D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CA"/>
              </w:rPr>
              <w:t xml:space="preserve">à </w:t>
            </w:r>
            <w:proofErr w:type="spellStart"/>
            <w:r w:rsidRPr="000854D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CA"/>
              </w:rPr>
              <w:t>Haifa</w:t>
            </w:r>
            <w:proofErr w:type="spellEnd"/>
          </w:p>
          <w:p w14:paraId="59AB2D71" w14:textId="4E73769A" w:rsidR="00AD104F" w:rsidRPr="000854D3" w:rsidRDefault="00AD104F" w:rsidP="00AD104F">
            <w:pPr>
              <w:numPr>
                <w:ilvl w:val="0"/>
                <w:numId w:val="12"/>
              </w:numPr>
              <w:textAlignment w:val="baseline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o</w:t>
            </w:r>
            <w:r w:rsidRPr="000854D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ui</w:t>
            </w:r>
            <w:proofErr w:type="spellEnd"/>
          </w:p>
          <w:p w14:paraId="16FB3107" w14:textId="2E2E640E" w:rsidR="00AD104F" w:rsidRPr="000854D3" w:rsidRDefault="00AD104F" w:rsidP="00AD104F">
            <w:pPr>
              <w:numPr>
                <w:ilvl w:val="0"/>
                <w:numId w:val="12"/>
              </w:numPr>
              <w:textAlignment w:val="baseline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n</w:t>
            </w:r>
            <w:r w:rsidRPr="000854D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on</w:t>
            </w:r>
          </w:p>
          <w:p w14:paraId="3D949F60" w14:textId="41E270C6" w:rsidR="00AD104F" w:rsidRDefault="00AD104F" w:rsidP="00AD104F">
            <w:pPr>
              <w:numPr>
                <w:ilvl w:val="0"/>
                <w:numId w:val="12"/>
              </w:numPr>
              <w:textAlignment w:val="baseline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o</w:t>
            </w:r>
            <w:r w:rsidRPr="000854D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n ne </w:t>
            </w:r>
            <w:proofErr w:type="spellStart"/>
            <w:r w:rsidRPr="000854D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sait</w:t>
            </w:r>
            <w:proofErr w:type="spellEnd"/>
            <w:r w:rsidRPr="000854D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pas</w:t>
            </w:r>
          </w:p>
          <w:p w14:paraId="35B4464B" w14:textId="77777777" w:rsidR="00AD104F" w:rsidRPr="000854D3" w:rsidRDefault="00AD104F" w:rsidP="00AD104F">
            <w:pPr>
              <w:ind w:left="720"/>
              <w:textAlignment w:val="baseline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14:paraId="09B30ACF" w14:textId="77777777" w:rsidR="00AD104F" w:rsidRPr="000854D3" w:rsidRDefault="00AD104F" w:rsidP="00AD104F">
            <w:pPr>
              <w:numPr>
                <w:ilvl w:val="0"/>
                <w:numId w:val="4"/>
              </w:numPr>
              <w:textAlignment w:val="baseline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0854D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Elle </w:t>
            </w:r>
            <w:proofErr w:type="spellStart"/>
            <w:r w:rsidRPr="000854D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est</w:t>
            </w:r>
            <w:proofErr w:type="spellEnd"/>
            <w:r w:rsidRPr="000854D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  <w:p w14:paraId="34B24E03" w14:textId="77777777" w:rsidR="00AD104F" w:rsidRPr="000854D3" w:rsidRDefault="00AD104F" w:rsidP="00AD104F">
            <w:pPr>
              <w:numPr>
                <w:ilvl w:val="0"/>
                <w:numId w:val="13"/>
              </w:numPr>
              <w:textAlignment w:val="baseline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gramStart"/>
            <w:r w:rsidRPr="000854D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plus</w:t>
            </w:r>
            <w:proofErr w:type="gramEnd"/>
            <w:r w:rsidRPr="000854D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petite que </w:t>
            </w:r>
            <w:proofErr w:type="spellStart"/>
            <w:r w:rsidRPr="000854D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ses</w:t>
            </w:r>
            <w:proofErr w:type="spellEnd"/>
            <w:r w:rsidRPr="000854D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frères</w:t>
            </w:r>
          </w:p>
          <w:p w14:paraId="3767A660" w14:textId="77777777" w:rsidR="00AD104F" w:rsidRPr="000854D3" w:rsidRDefault="00AD104F" w:rsidP="00AD104F">
            <w:pPr>
              <w:numPr>
                <w:ilvl w:val="0"/>
                <w:numId w:val="13"/>
              </w:numPr>
              <w:textAlignment w:val="baseline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gramStart"/>
            <w:r w:rsidRPr="000854D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plus</w:t>
            </w:r>
            <w:proofErr w:type="gramEnd"/>
            <w:r w:rsidRPr="000854D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54D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grande</w:t>
            </w:r>
            <w:proofErr w:type="spellEnd"/>
            <w:r w:rsidRPr="000854D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que </w:t>
            </w:r>
            <w:proofErr w:type="spellStart"/>
            <w:r w:rsidRPr="000854D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ses</w:t>
            </w:r>
            <w:proofErr w:type="spellEnd"/>
            <w:r w:rsidRPr="000854D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frères</w:t>
            </w:r>
          </w:p>
          <w:p w14:paraId="1E669030" w14:textId="0E7B47F8" w:rsidR="00AD104F" w:rsidRDefault="00AD104F" w:rsidP="00AD104F">
            <w:pPr>
              <w:numPr>
                <w:ilvl w:val="0"/>
                <w:numId w:val="13"/>
              </w:numPr>
              <w:textAlignment w:val="baseline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CA"/>
              </w:rPr>
            </w:pPr>
            <w:proofErr w:type="gramStart"/>
            <w:r w:rsidRPr="000854D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CA"/>
              </w:rPr>
              <w:t>a</w:t>
            </w:r>
            <w:proofErr w:type="gramEnd"/>
            <w:r w:rsidRPr="000854D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CA"/>
              </w:rPr>
              <w:t xml:space="preserve"> le même âge que ses frères</w:t>
            </w:r>
          </w:p>
          <w:p w14:paraId="2A84C0EC" w14:textId="77777777" w:rsidR="00AD104F" w:rsidRPr="000854D3" w:rsidRDefault="00AD104F" w:rsidP="00AD104F">
            <w:pPr>
              <w:ind w:left="720"/>
              <w:textAlignment w:val="baseline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CA"/>
              </w:rPr>
            </w:pPr>
          </w:p>
          <w:p w14:paraId="5FB636B6" w14:textId="77777777" w:rsidR="00AD104F" w:rsidRPr="000854D3" w:rsidRDefault="00AD104F" w:rsidP="00AD104F">
            <w:pPr>
              <w:numPr>
                <w:ilvl w:val="0"/>
                <w:numId w:val="5"/>
              </w:numPr>
              <w:textAlignment w:val="baseline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0854D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La </w:t>
            </w:r>
            <w:proofErr w:type="spellStart"/>
            <w:r w:rsidRPr="000854D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sœur</w:t>
            </w:r>
            <w:proofErr w:type="spellEnd"/>
            <w:r w:rsidRPr="000854D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de </w:t>
            </w:r>
            <w:proofErr w:type="spellStart"/>
            <w:r w:rsidRPr="000854D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Youval</w:t>
            </w:r>
            <w:proofErr w:type="spellEnd"/>
            <w:r w:rsidRPr="000854D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a</w:t>
            </w:r>
          </w:p>
          <w:p w14:paraId="6C5DC393" w14:textId="77777777" w:rsidR="00AD104F" w:rsidRPr="000854D3" w:rsidRDefault="00AD104F" w:rsidP="00AD104F">
            <w:pPr>
              <w:numPr>
                <w:ilvl w:val="0"/>
                <w:numId w:val="14"/>
              </w:numPr>
              <w:textAlignment w:val="baseline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0854D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8 </w:t>
            </w:r>
            <w:proofErr w:type="spellStart"/>
            <w:r w:rsidRPr="000854D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ans</w:t>
            </w:r>
            <w:proofErr w:type="spellEnd"/>
          </w:p>
          <w:p w14:paraId="6424C7F9" w14:textId="77777777" w:rsidR="00AD104F" w:rsidRPr="000854D3" w:rsidRDefault="00AD104F" w:rsidP="00AD104F">
            <w:pPr>
              <w:numPr>
                <w:ilvl w:val="0"/>
                <w:numId w:val="14"/>
              </w:numPr>
              <w:textAlignment w:val="baseline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0854D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15 </w:t>
            </w:r>
            <w:proofErr w:type="spellStart"/>
            <w:r w:rsidRPr="000854D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ans</w:t>
            </w:r>
            <w:proofErr w:type="spellEnd"/>
          </w:p>
          <w:p w14:paraId="7218991C" w14:textId="77777777" w:rsidR="00AD104F" w:rsidRPr="000854D3" w:rsidRDefault="00AD104F" w:rsidP="00AD104F">
            <w:pPr>
              <w:numPr>
                <w:ilvl w:val="0"/>
                <w:numId w:val="14"/>
              </w:numPr>
              <w:textAlignment w:val="baseline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0854D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9 </w:t>
            </w:r>
            <w:proofErr w:type="spellStart"/>
            <w:r w:rsidRPr="000854D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ans</w:t>
            </w:r>
            <w:proofErr w:type="spellEnd"/>
          </w:p>
          <w:p w14:paraId="1D9F4157" w14:textId="77777777" w:rsidR="002D7C5B" w:rsidRPr="00AD104F" w:rsidRDefault="002D7C5B" w:rsidP="00732E5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fr-CA"/>
              </w:rPr>
            </w:pPr>
          </w:p>
        </w:tc>
        <w:tc>
          <w:tcPr>
            <w:tcW w:w="5673" w:type="dxa"/>
          </w:tcPr>
          <w:p w14:paraId="019A6A45" w14:textId="77777777" w:rsidR="002D7C5B" w:rsidRPr="00AD104F" w:rsidRDefault="002D7C5B" w:rsidP="002D7C5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fr-CA"/>
              </w:rPr>
            </w:pPr>
          </w:p>
          <w:p w14:paraId="01537497" w14:textId="77777777" w:rsidR="00AD104F" w:rsidRPr="000854D3" w:rsidRDefault="00AD104F" w:rsidP="00AD104F">
            <w:pPr>
              <w:numPr>
                <w:ilvl w:val="0"/>
                <w:numId w:val="6"/>
              </w:numPr>
              <w:textAlignment w:val="baseline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0854D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Youval</w:t>
            </w:r>
            <w:proofErr w:type="spellEnd"/>
            <w:r w:rsidRPr="000854D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54D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rêve</w:t>
            </w:r>
            <w:proofErr w:type="spellEnd"/>
            <w:r w:rsidRPr="000854D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d’être</w:t>
            </w:r>
          </w:p>
          <w:p w14:paraId="79AC6692" w14:textId="77777777" w:rsidR="00AD104F" w:rsidRPr="000854D3" w:rsidRDefault="00AD104F" w:rsidP="00AD104F">
            <w:pPr>
              <w:numPr>
                <w:ilvl w:val="0"/>
                <w:numId w:val="15"/>
              </w:numPr>
              <w:textAlignment w:val="baseline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0854D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médecin</w:t>
            </w:r>
            <w:proofErr w:type="spellEnd"/>
          </w:p>
          <w:p w14:paraId="65E7E533" w14:textId="77777777" w:rsidR="00AD104F" w:rsidRPr="000854D3" w:rsidRDefault="00AD104F" w:rsidP="00AD104F">
            <w:pPr>
              <w:numPr>
                <w:ilvl w:val="0"/>
                <w:numId w:val="15"/>
              </w:numPr>
              <w:textAlignment w:val="baseline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0854D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vétérinaire</w:t>
            </w:r>
            <w:proofErr w:type="spellEnd"/>
          </w:p>
          <w:p w14:paraId="0C50CC24" w14:textId="55BB082B" w:rsidR="00AD104F" w:rsidRDefault="00AD104F" w:rsidP="00AD104F">
            <w:pPr>
              <w:numPr>
                <w:ilvl w:val="0"/>
                <w:numId w:val="15"/>
              </w:numPr>
              <w:textAlignment w:val="baseline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0854D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danseuse</w:t>
            </w:r>
          </w:p>
          <w:p w14:paraId="03354FDD" w14:textId="77777777" w:rsidR="00AD104F" w:rsidRPr="000854D3" w:rsidRDefault="00AD104F" w:rsidP="00AD104F">
            <w:pPr>
              <w:ind w:left="720"/>
              <w:textAlignment w:val="baseline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14:paraId="12B4492A" w14:textId="77777777" w:rsidR="00AD104F" w:rsidRPr="000854D3" w:rsidRDefault="00AD104F" w:rsidP="00AD104F">
            <w:pPr>
              <w:numPr>
                <w:ilvl w:val="0"/>
                <w:numId w:val="7"/>
              </w:numPr>
              <w:textAlignment w:val="baseline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0854D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Youval</w:t>
            </w:r>
            <w:proofErr w:type="spellEnd"/>
            <w:r w:rsidRPr="000854D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a</w:t>
            </w:r>
          </w:p>
          <w:p w14:paraId="296779B2" w14:textId="3811B436" w:rsidR="00AD104F" w:rsidRPr="000854D3" w:rsidRDefault="00AD104F" w:rsidP="00AD104F">
            <w:pPr>
              <w:numPr>
                <w:ilvl w:val="0"/>
                <w:numId w:val="16"/>
              </w:numPr>
              <w:textAlignment w:val="baseline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CA"/>
              </w:rPr>
            </w:pPr>
            <w:proofErr w:type="gramStart"/>
            <w:r w:rsidRPr="00AD104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CA"/>
              </w:rPr>
              <w:t>u</w:t>
            </w:r>
            <w:r w:rsidRPr="000854D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CA"/>
              </w:rPr>
              <w:t>n</w:t>
            </w:r>
            <w:proofErr w:type="gramEnd"/>
            <w:r w:rsidRPr="000854D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CA"/>
              </w:rPr>
              <w:t xml:space="preserve"> chien et un chat</w:t>
            </w:r>
          </w:p>
          <w:p w14:paraId="01B4664D" w14:textId="707B447C" w:rsidR="00AD104F" w:rsidRPr="000854D3" w:rsidRDefault="00AD104F" w:rsidP="00AD104F">
            <w:pPr>
              <w:numPr>
                <w:ilvl w:val="0"/>
                <w:numId w:val="16"/>
              </w:numPr>
              <w:textAlignment w:val="baseline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u</w:t>
            </w:r>
            <w:r w:rsidRPr="000854D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n chat</w:t>
            </w:r>
          </w:p>
          <w:p w14:paraId="00C55A23" w14:textId="3211C05D" w:rsidR="00AD104F" w:rsidRDefault="00AD104F" w:rsidP="00AD104F">
            <w:pPr>
              <w:numPr>
                <w:ilvl w:val="0"/>
                <w:numId w:val="16"/>
              </w:numPr>
              <w:textAlignment w:val="baseline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u</w:t>
            </w:r>
            <w:r w:rsidRPr="000854D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n </w:t>
            </w:r>
            <w:proofErr w:type="spellStart"/>
            <w:r w:rsidRPr="000854D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chien</w:t>
            </w:r>
            <w:proofErr w:type="spellEnd"/>
          </w:p>
          <w:p w14:paraId="3A1AC0C5" w14:textId="77777777" w:rsidR="00AD104F" w:rsidRPr="000854D3" w:rsidRDefault="00AD104F" w:rsidP="00AD104F">
            <w:pPr>
              <w:ind w:left="720"/>
              <w:textAlignment w:val="baseline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14:paraId="2E1FB31B" w14:textId="77777777" w:rsidR="00AD104F" w:rsidRPr="000854D3" w:rsidRDefault="00AD104F" w:rsidP="00AD104F">
            <w:pPr>
              <w:numPr>
                <w:ilvl w:val="0"/>
                <w:numId w:val="8"/>
              </w:numPr>
              <w:textAlignment w:val="baseline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0854D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Elle fait </w:t>
            </w:r>
          </w:p>
          <w:p w14:paraId="1126DABD" w14:textId="77777777" w:rsidR="00AD104F" w:rsidRPr="000854D3" w:rsidRDefault="00AD104F" w:rsidP="00AD104F">
            <w:pPr>
              <w:numPr>
                <w:ilvl w:val="0"/>
                <w:numId w:val="17"/>
              </w:numPr>
              <w:textAlignment w:val="baseline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CA"/>
              </w:rPr>
            </w:pPr>
            <w:proofErr w:type="gramStart"/>
            <w:r w:rsidRPr="000854D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CA"/>
              </w:rPr>
              <w:t>de</w:t>
            </w:r>
            <w:proofErr w:type="gramEnd"/>
            <w:r w:rsidRPr="000854D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CA"/>
              </w:rPr>
              <w:t xml:space="preserve"> la danse et de l’équitation</w:t>
            </w:r>
          </w:p>
          <w:p w14:paraId="1AA23361" w14:textId="77777777" w:rsidR="00AD104F" w:rsidRPr="000854D3" w:rsidRDefault="00AD104F" w:rsidP="00AD104F">
            <w:pPr>
              <w:numPr>
                <w:ilvl w:val="0"/>
                <w:numId w:val="17"/>
              </w:numPr>
              <w:textAlignment w:val="baseline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CA"/>
              </w:rPr>
            </w:pPr>
            <w:proofErr w:type="gramStart"/>
            <w:r w:rsidRPr="000854D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CA"/>
              </w:rPr>
              <w:t>de</w:t>
            </w:r>
            <w:proofErr w:type="gramEnd"/>
            <w:r w:rsidRPr="000854D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CA"/>
              </w:rPr>
              <w:t xml:space="preserve"> la danse et de la natation</w:t>
            </w:r>
          </w:p>
          <w:p w14:paraId="5B99E099" w14:textId="4176F7A0" w:rsidR="00AD104F" w:rsidRDefault="00AD104F" w:rsidP="00AD104F">
            <w:pPr>
              <w:numPr>
                <w:ilvl w:val="0"/>
                <w:numId w:val="17"/>
              </w:numPr>
              <w:textAlignment w:val="baseline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CA"/>
              </w:rPr>
            </w:pPr>
            <w:proofErr w:type="gramStart"/>
            <w:r w:rsidRPr="000854D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CA"/>
              </w:rPr>
              <w:t>du</w:t>
            </w:r>
            <w:proofErr w:type="gramEnd"/>
            <w:r w:rsidRPr="000854D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CA"/>
              </w:rPr>
              <w:t xml:space="preserve"> judo et de la natation</w:t>
            </w:r>
          </w:p>
          <w:p w14:paraId="0C069004" w14:textId="77777777" w:rsidR="00AD104F" w:rsidRPr="000854D3" w:rsidRDefault="00AD104F" w:rsidP="00AD104F">
            <w:pPr>
              <w:ind w:left="720"/>
              <w:textAlignment w:val="baseline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CA"/>
              </w:rPr>
            </w:pPr>
          </w:p>
          <w:p w14:paraId="394A334C" w14:textId="77777777" w:rsidR="00AD104F" w:rsidRPr="000854D3" w:rsidRDefault="00AD104F" w:rsidP="00AD104F">
            <w:pPr>
              <w:numPr>
                <w:ilvl w:val="0"/>
                <w:numId w:val="9"/>
              </w:numPr>
              <w:textAlignment w:val="baseline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CA"/>
              </w:rPr>
            </w:pPr>
            <w:r w:rsidRPr="000854D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CA"/>
              </w:rPr>
              <w:t>Le sport qu’elle aime le plus, c’est </w:t>
            </w:r>
          </w:p>
          <w:p w14:paraId="6E9EC75E" w14:textId="23A9F247" w:rsidR="00AD104F" w:rsidRPr="000854D3" w:rsidRDefault="00AD104F" w:rsidP="00AD104F">
            <w:pPr>
              <w:numPr>
                <w:ilvl w:val="0"/>
                <w:numId w:val="18"/>
              </w:numPr>
              <w:textAlignment w:val="baseline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l</w:t>
            </w:r>
            <w:r w:rsidRPr="000854D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a danse</w:t>
            </w:r>
          </w:p>
          <w:p w14:paraId="5C535C67" w14:textId="74630E62" w:rsidR="00AD104F" w:rsidRPr="000854D3" w:rsidRDefault="00AD104F" w:rsidP="00AD104F">
            <w:pPr>
              <w:numPr>
                <w:ilvl w:val="0"/>
                <w:numId w:val="18"/>
              </w:numPr>
              <w:textAlignment w:val="baseline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l</w:t>
            </w:r>
            <w:r w:rsidRPr="000854D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’équitation</w:t>
            </w:r>
            <w:proofErr w:type="spellEnd"/>
          </w:p>
          <w:p w14:paraId="050CD3FB" w14:textId="056180D0" w:rsidR="00AD104F" w:rsidRPr="000854D3" w:rsidRDefault="00AD104F" w:rsidP="00AD104F">
            <w:pPr>
              <w:numPr>
                <w:ilvl w:val="0"/>
                <w:numId w:val="18"/>
              </w:numPr>
              <w:textAlignment w:val="baseline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l</w:t>
            </w:r>
            <w:r w:rsidRPr="000854D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a natation</w:t>
            </w:r>
          </w:p>
          <w:p w14:paraId="51A42EDE" w14:textId="1B10D530" w:rsidR="00AD104F" w:rsidRPr="000854D3" w:rsidRDefault="00AD104F" w:rsidP="00AD104F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CA"/>
              </w:rPr>
            </w:pPr>
            <w:r w:rsidRPr="000854D3">
              <w:rPr>
                <w:rFonts w:asciiTheme="majorBidi" w:eastAsia="Times New Roman" w:hAnsiTheme="majorBidi" w:cstheme="majorBidi"/>
                <w:sz w:val="28"/>
                <w:szCs w:val="28"/>
                <w:lang w:val="fr-CA"/>
              </w:rPr>
              <w:br/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CA"/>
              </w:rPr>
              <w:t xml:space="preserve">10. </w:t>
            </w:r>
            <w:proofErr w:type="spellStart"/>
            <w:r w:rsidRPr="000854D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CA"/>
              </w:rPr>
              <w:t>Youval</w:t>
            </w:r>
            <w:proofErr w:type="spellEnd"/>
            <w:r w:rsidRPr="000854D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CA"/>
              </w:rPr>
              <w:t xml:space="preserve"> fait de l’équitation depuis l’âge de</w:t>
            </w:r>
          </w:p>
          <w:p w14:paraId="22A6C907" w14:textId="77777777" w:rsidR="00AD104F" w:rsidRPr="000854D3" w:rsidRDefault="00AD104F" w:rsidP="00AD104F">
            <w:pPr>
              <w:numPr>
                <w:ilvl w:val="0"/>
                <w:numId w:val="19"/>
              </w:numPr>
              <w:textAlignment w:val="baseline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0854D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6 </w:t>
            </w:r>
            <w:proofErr w:type="spellStart"/>
            <w:r w:rsidRPr="000854D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ans</w:t>
            </w:r>
            <w:proofErr w:type="spellEnd"/>
          </w:p>
          <w:p w14:paraId="737AC4DE" w14:textId="77777777" w:rsidR="00AD104F" w:rsidRPr="000854D3" w:rsidRDefault="00AD104F" w:rsidP="00AD104F">
            <w:pPr>
              <w:numPr>
                <w:ilvl w:val="0"/>
                <w:numId w:val="19"/>
              </w:numPr>
              <w:textAlignment w:val="baseline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0854D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7 </w:t>
            </w:r>
            <w:proofErr w:type="spellStart"/>
            <w:r w:rsidRPr="000854D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ans</w:t>
            </w:r>
            <w:proofErr w:type="spellEnd"/>
          </w:p>
          <w:p w14:paraId="47DF62BF" w14:textId="77777777" w:rsidR="00AD104F" w:rsidRPr="000854D3" w:rsidRDefault="00AD104F" w:rsidP="00AD104F">
            <w:pPr>
              <w:numPr>
                <w:ilvl w:val="0"/>
                <w:numId w:val="19"/>
              </w:numPr>
              <w:textAlignment w:val="baseline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0854D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15 </w:t>
            </w:r>
            <w:proofErr w:type="spellStart"/>
            <w:r w:rsidRPr="000854D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ans</w:t>
            </w:r>
            <w:proofErr w:type="spellEnd"/>
          </w:p>
          <w:p w14:paraId="520BDDAD" w14:textId="77777777" w:rsidR="002D7C5B" w:rsidRPr="00AD104F" w:rsidRDefault="002D7C5B" w:rsidP="002D7C5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fr-CA"/>
              </w:rPr>
            </w:pPr>
          </w:p>
        </w:tc>
      </w:tr>
    </w:tbl>
    <w:p w14:paraId="4C95E807" w14:textId="77777777" w:rsidR="00732E5F" w:rsidRPr="002D7C5B" w:rsidRDefault="00732E5F" w:rsidP="002D7C5B">
      <w:pPr>
        <w:jc w:val="center"/>
        <w:rPr>
          <w:lang w:val="fr-CA"/>
        </w:rPr>
      </w:pPr>
    </w:p>
    <w:sectPr w:rsidR="00732E5F" w:rsidRPr="002D7C5B" w:rsidSect="002D7C5B">
      <w:pgSz w:w="12240" w:h="15840"/>
      <w:pgMar w:top="1440" w:right="1440" w:bottom="1440" w:left="144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23CD"/>
    <w:multiLevelType w:val="multilevel"/>
    <w:tmpl w:val="5B729B80"/>
    <w:lvl w:ilvl="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4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5737F8"/>
    <w:multiLevelType w:val="multilevel"/>
    <w:tmpl w:val="A7E47AE4"/>
    <w:lvl w:ilvl="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4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B649D0"/>
    <w:multiLevelType w:val="multilevel"/>
    <w:tmpl w:val="D820C9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3152C8"/>
    <w:multiLevelType w:val="multilevel"/>
    <w:tmpl w:val="F84637B4"/>
    <w:lvl w:ilvl="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4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B64CF6"/>
    <w:multiLevelType w:val="multilevel"/>
    <w:tmpl w:val="68ECB410"/>
    <w:lvl w:ilvl="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4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BD5065"/>
    <w:multiLevelType w:val="multilevel"/>
    <w:tmpl w:val="D196E3DC"/>
    <w:lvl w:ilvl="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4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C51FF4"/>
    <w:multiLevelType w:val="multilevel"/>
    <w:tmpl w:val="F3327E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617DC8"/>
    <w:multiLevelType w:val="multilevel"/>
    <w:tmpl w:val="856C1C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350AF7"/>
    <w:multiLevelType w:val="multilevel"/>
    <w:tmpl w:val="D1A08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D84257"/>
    <w:multiLevelType w:val="multilevel"/>
    <w:tmpl w:val="750A67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F512EF"/>
    <w:multiLevelType w:val="multilevel"/>
    <w:tmpl w:val="14B25B7E"/>
    <w:lvl w:ilvl="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4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0F406D"/>
    <w:multiLevelType w:val="multilevel"/>
    <w:tmpl w:val="BAA86B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276BE7"/>
    <w:multiLevelType w:val="multilevel"/>
    <w:tmpl w:val="A3D82218"/>
    <w:lvl w:ilvl="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4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AB335D"/>
    <w:multiLevelType w:val="multilevel"/>
    <w:tmpl w:val="5C965254"/>
    <w:lvl w:ilvl="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4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400234"/>
    <w:multiLevelType w:val="multilevel"/>
    <w:tmpl w:val="44ACE032"/>
    <w:lvl w:ilvl="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4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E12F78"/>
    <w:multiLevelType w:val="multilevel"/>
    <w:tmpl w:val="9D703F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22377B"/>
    <w:multiLevelType w:val="multilevel"/>
    <w:tmpl w:val="339C3A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343C88"/>
    <w:multiLevelType w:val="multilevel"/>
    <w:tmpl w:val="B65A3CA0"/>
    <w:lvl w:ilvl="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4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FF055E"/>
    <w:multiLevelType w:val="multilevel"/>
    <w:tmpl w:val="33767E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16"/>
    <w:lvlOverride w:ilvl="0">
      <w:lvl w:ilvl="0">
        <w:numFmt w:val="decimal"/>
        <w:lvlText w:val="%1."/>
        <w:lvlJc w:val="left"/>
      </w:lvl>
    </w:lvlOverride>
  </w:num>
  <w:num w:numId="4">
    <w:abstractNumId w:val="7"/>
    <w:lvlOverride w:ilvl="0">
      <w:lvl w:ilvl="0">
        <w:numFmt w:val="decimal"/>
        <w:lvlText w:val="%1."/>
        <w:lvlJc w:val="left"/>
      </w:lvl>
    </w:lvlOverride>
  </w:num>
  <w:num w:numId="5">
    <w:abstractNumId w:val="11"/>
    <w:lvlOverride w:ilvl="0">
      <w:lvl w:ilvl="0">
        <w:numFmt w:val="decimal"/>
        <w:lvlText w:val="%1."/>
        <w:lvlJc w:val="left"/>
      </w:lvl>
    </w:lvlOverride>
  </w:num>
  <w:num w:numId="6">
    <w:abstractNumId w:val="15"/>
    <w:lvlOverride w:ilvl="0">
      <w:lvl w:ilvl="0">
        <w:numFmt w:val="decimal"/>
        <w:lvlText w:val="%1."/>
        <w:lvlJc w:val="left"/>
      </w:lvl>
    </w:lvlOverride>
  </w:num>
  <w:num w:numId="7">
    <w:abstractNumId w:val="2"/>
    <w:lvlOverride w:ilvl="0">
      <w:lvl w:ilvl="0">
        <w:numFmt w:val="decimal"/>
        <w:lvlText w:val="%1."/>
        <w:lvlJc w:val="left"/>
      </w:lvl>
    </w:lvlOverride>
  </w:num>
  <w:num w:numId="8">
    <w:abstractNumId w:val="9"/>
    <w:lvlOverride w:ilvl="0">
      <w:lvl w:ilvl="0">
        <w:numFmt w:val="decimal"/>
        <w:lvlText w:val="%1."/>
        <w:lvlJc w:val="left"/>
      </w:lvl>
    </w:lvlOverride>
  </w:num>
  <w:num w:numId="9">
    <w:abstractNumId w:val="18"/>
    <w:lvlOverride w:ilvl="0">
      <w:lvl w:ilvl="0">
        <w:numFmt w:val="decimal"/>
        <w:lvlText w:val="%1."/>
        <w:lvlJc w:val="left"/>
      </w:lvl>
    </w:lvlOverride>
  </w:num>
  <w:num w:numId="10">
    <w:abstractNumId w:val="13"/>
  </w:num>
  <w:num w:numId="11">
    <w:abstractNumId w:val="1"/>
  </w:num>
  <w:num w:numId="12">
    <w:abstractNumId w:val="14"/>
  </w:num>
  <w:num w:numId="13">
    <w:abstractNumId w:val="3"/>
  </w:num>
  <w:num w:numId="14">
    <w:abstractNumId w:val="5"/>
  </w:num>
  <w:num w:numId="15">
    <w:abstractNumId w:val="17"/>
  </w:num>
  <w:num w:numId="16">
    <w:abstractNumId w:val="12"/>
  </w:num>
  <w:num w:numId="17">
    <w:abstractNumId w:val="4"/>
  </w:num>
  <w:num w:numId="18">
    <w:abstractNumId w:val="0"/>
  </w:num>
  <w:num w:numId="19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04F"/>
    <w:rsid w:val="002D7C5B"/>
    <w:rsid w:val="005D65A3"/>
    <w:rsid w:val="00732E5F"/>
    <w:rsid w:val="007847C0"/>
    <w:rsid w:val="00862FA7"/>
    <w:rsid w:val="00AD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78381"/>
  <w15:chartTrackingRefBased/>
  <w15:docId w15:val="{3E536FB4-0D2E-4125-9DB1-01C58DE8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E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E5F"/>
    <w:pPr>
      <w:ind w:left="720"/>
      <w:contextualSpacing/>
    </w:pPr>
  </w:style>
  <w:style w:type="table" w:styleId="TableGrid">
    <w:name w:val="Table Grid"/>
    <w:basedOn w:val="TableNormal"/>
    <w:uiPriority w:val="39"/>
    <w:rsid w:val="002D7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ania\kalfrance\kalfrance\CO%20bac\QCM\template%20ques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questions</Template>
  <TotalTime>4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</cp:revision>
  <dcterms:created xsi:type="dcterms:W3CDTF">2021-08-29T11:57:00Z</dcterms:created>
  <dcterms:modified xsi:type="dcterms:W3CDTF">2021-08-29T12:01:00Z</dcterms:modified>
</cp:coreProperties>
</file>