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24A2FECB" w14:textId="7B73E2D5" w:rsidR="004327AD" w:rsidRPr="004327AD" w:rsidRDefault="004327AD" w:rsidP="0002362C">
      <w:pPr>
        <w:bidi/>
        <w:spacing w:after="0" w:line="360" w:lineRule="auto"/>
        <w:ind w:left="429" w:hanging="425"/>
        <w:textAlignment w:val="baseline"/>
        <w:rPr>
          <w:b/>
          <w:bCs/>
          <w:sz w:val="28"/>
          <w:szCs w:val="28"/>
          <w:u w:val="single"/>
          <w:rtl/>
        </w:rPr>
      </w:pPr>
      <w:r w:rsidRPr="004327AD">
        <w:rPr>
          <w:rFonts w:hint="cs"/>
          <w:b/>
          <w:bCs/>
          <w:sz w:val="28"/>
          <w:szCs w:val="28"/>
          <w:u w:val="single"/>
          <w:rtl/>
        </w:rPr>
        <w:t>שאלון</w:t>
      </w:r>
      <w:r w:rsidR="00F12B56">
        <w:rPr>
          <w:b/>
          <w:bCs/>
          <w:sz w:val="28"/>
          <w:szCs w:val="28"/>
          <w:u w:val="single"/>
        </w:rPr>
        <w:t xml:space="preserve"> 28 </w:t>
      </w:r>
      <w:r w:rsidRPr="004327AD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993856">
        <w:rPr>
          <w:rFonts w:hint="cs"/>
          <w:b/>
          <w:bCs/>
          <w:sz w:val="28"/>
          <w:szCs w:val="28"/>
          <w:u w:val="single"/>
          <w:rtl/>
        </w:rPr>
        <w:t xml:space="preserve">  </w:t>
      </w:r>
    </w:p>
    <w:p w14:paraId="1C1581C6" w14:textId="2E00D72B" w:rsidR="001124B0" w:rsidRPr="003659A5" w:rsidRDefault="00477B23" w:rsidP="0002362C">
      <w:pPr>
        <w:bidi/>
        <w:spacing w:after="0" w:line="360" w:lineRule="auto"/>
        <w:ind w:left="429" w:hanging="425"/>
        <w:textAlignment w:val="baseline"/>
        <w:rPr>
          <w:rFonts w:hint="cs"/>
          <w:b/>
          <w:bCs/>
          <w:sz w:val="28"/>
          <w:szCs w:val="28"/>
          <w:rtl/>
        </w:rPr>
      </w:pPr>
      <w:r w:rsidRPr="00477B23">
        <w:rPr>
          <w:rFonts w:hint="cs"/>
          <w:b/>
          <w:bCs/>
          <w:sz w:val="28"/>
          <w:szCs w:val="28"/>
          <w:rtl/>
        </w:rPr>
        <w:t>שאלות</w:t>
      </w:r>
      <w:r w:rsidR="00FB3000">
        <w:rPr>
          <w:rFonts w:hint="cs"/>
          <w:b/>
          <w:bCs/>
          <w:sz w:val="28"/>
          <w:szCs w:val="28"/>
          <w:rtl/>
        </w:rPr>
        <w:t xml:space="preserve"> </w:t>
      </w:r>
      <w:r w:rsidR="00807915">
        <w:rPr>
          <w:rFonts w:hint="cs"/>
          <w:b/>
          <w:bCs/>
          <w:sz w:val="28"/>
          <w:szCs w:val="28"/>
          <w:rtl/>
        </w:rPr>
        <w:t>על</w:t>
      </w:r>
      <w:r w:rsidR="007A789D">
        <w:rPr>
          <w:rFonts w:hint="cs"/>
          <w:b/>
          <w:bCs/>
          <w:sz w:val="28"/>
          <w:szCs w:val="28"/>
          <w:rtl/>
        </w:rPr>
        <w:t xml:space="preserve"> </w:t>
      </w:r>
      <w:r w:rsidR="00F12B56">
        <w:rPr>
          <w:rFonts w:hint="cs"/>
          <w:b/>
          <w:bCs/>
          <w:sz w:val="28"/>
          <w:szCs w:val="28"/>
          <w:rtl/>
        </w:rPr>
        <w:t>קרפ</w:t>
      </w:r>
    </w:p>
    <w:p w14:paraId="00203C1C" w14:textId="77777777" w:rsidR="001124B0" w:rsidRPr="00BA6198" w:rsidRDefault="001124B0" w:rsidP="0002362C">
      <w:pPr>
        <w:bidi/>
        <w:spacing w:after="0" w:line="240" w:lineRule="auto"/>
        <w:ind w:left="-46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1C3B1AF9" w14:textId="09D6CADF" w:rsidR="007A789D" w:rsidRPr="0002362C" w:rsidRDefault="00F12B56" w:rsidP="0002362C">
      <w:pPr>
        <w:bidi/>
        <w:spacing w:after="0" w:line="360" w:lineRule="auto"/>
        <w:rPr>
          <w:rFonts w:asciiTheme="majorBidi" w:hAnsiTheme="majorBidi" w:cstheme="majorBidi"/>
          <w:sz w:val="26"/>
          <w:szCs w:val="26"/>
          <w:u w:val="double"/>
          <w:rtl/>
          <w:lang w:val="fr-CA"/>
        </w:rPr>
      </w:pPr>
      <w:r w:rsidRPr="00F12B56">
        <w:rPr>
          <w:rFonts w:ascii="Segoe UI" w:eastAsia="Times New Roman" w:hAnsi="Segoe UI" w:cs="Segoe UI"/>
          <w:color w:val="333333"/>
          <w:kern w:val="36"/>
          <w:sz w:val="48"/>
          <w:szCs w:val="48"/>
          <w:rtl/>
        </w:rPr>
        <w:t>קרפ ברטון! ללקק את האצבעות!</w:t>
      </w:r>
    </w:p>
    <w:p w14:paraId="5B8D9CC6" w14:textId="50756D94" w:rsidR="00F12B56" w:rsidRPr="00F12B56" w:rsidRDefault="00F12B56" w:rsidP="00F12B56">
      <w:pPr>
        <w:pStyle w:val="m8703295748755011225gmail-msolistparagraph"/>
        <w:numPr>
          <w:ilvl w:val="0"/>
          <w:numId w:val="20"/>
        </w:numPr>
        <w:shd w:val="clear" w:color="auto" w:fill="FFFFFF"/>
        <w:bidi/>
        <w:spacing w:after="160" w:afterAutospacing="0" w:line="254" w:lineRule="atLeast"/>
        <w:rPr>
          <w:rFonts w:asciiTheme="minorHAnsi" w:eastAsiaTheme="minorHAnsi" w:hAnsiTheme="minorHAnsi" w:cstheme="minorBidi"/>
          <w:sz w:val="22"/>
          <w:szCs w:val="22"/>
          <w:rtl/>
        </w:rPr>
      </w:pPr>
      <w:r w:rsidRPr="00F12B56">
        <w:rPr>
          <w:rFonts w:asciiTheme="minorHAnsi" w:eastAsiaTheme="minorHAnsi" w:hAnsiTheme="minorHAnsi" w:cstheme="minorBidi"/>
          <w:sz w:val="22"/>
          <w:szCs w:val="22"/>
          <w:rtl/>
        </w:rPr>
        <w:t>על פי היסטוריונים, ממתי אנשים מכינים קרפים?</w:t>
      </w: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F12B56" w14:paraId="7973F7DB" w14:textId="77777777" w:rsidTr="0092051B">
        <w:tc>
          <w:tcPr>
            <w:tcW w:w="8921" w:type="dxa"/>
          </w:tcPr>
          <w:p w14:paraId="3FFD74BB" w14:textId="77777777" w:rsidR="00F12B56" w:rsidRPr="00F12B56" w:rsidRDefault="00F12B56" w:rsidP="00F12B56">
            <w:pPr>
              <w:pStyle w:val="ListParagraph"/>
              <w:bidi/>
              <w:spacing w:line="360" w:lineRule="auto"/>
              <w:ind w:left="1360"/>
              <w:textAlignment w:val="baseline"/>
              <w:rPr>
                <w:rtl/>
              </w:rPr>
            </w:pPr>
          </w:p>
        </w:tc>
      </w:tr>
    </w:tbl>
    <w:p w14:paraId="62C44C11" w14:textId="3506BA27" w:rsidR="00F12B56" w:rsidRPr="00F12B56" w:rsidRDefault="00F12B56" w:rsidP="00F12B56">
      <w:pPr>
        <w:pStyle w:val="m8703295748755011225gmail-msolistparagraph"/>
        <w:numPr>
          <w:ilvl w:val="0"/>
          <w:numId w:val="20"/>
        </w:numPr>
        <w:shd w:val="clear" w:color="auto" w:fill="FFFFFF"/>
        <w:bidi/>
        <w:spacing w:after="160" w:afterAutospacing="0" w:line="254" w:lineRule="atLeast"/>
        <w:rPr>
          <w:rFonts w:asciiTheme="minorHAnsi" w:eastAsiaTheme="minorHAnsi" w:hAnsiTheme="minorHAnsi" w:cstheme="minorBidi"/>
          <w:sz w:val="22"/>
          <w:szCs w:val="22"/>
          <w:rtl/>
        </w:rPr>
      </w:pPr>
      <w:r w:rsidRPr="00F12B56">
        <w:rPr>
          <w:rFonts w:asciiTheme="minorHAnsi" w:eastAsiaTheme="minorHAnsi" w:hAnsiTheme="minorHAnsi" w:cstheme="minorBidi"/>
          <w:sz w:val="22"/>
          <w:szCs w:val="22"/>
          <w:rtl/>
        </w:rPr>
        <w:t>מה היו המרכיבים הבסיסיים של הקרפים הראשונים?</w:t>
      </w: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F12B56" w14:paraId="0EBEA619" w14:textId="77777777" w:rsidTr="0092051B">
        <w:tc>
          <w:tcPr>
            <w:tcW w:w="8921" w:type="dxa"/>
          </w:tcPr>
          <w:p w14:paraId="76073D11" w14:textId="77777777" w:rsidR="00F12B56" w:rsidRPr="00F12B56" w:rsidRDefault="00F12B56" w:rsidP="00F12B56">
            <w:pPr>
              <w:pStyle w:val="ListParagraph"/>
              <w:bidi/>
              <w:spacing w:line="360" w:lineRule="auto"/>
              <w:ind w:left="1360"/>
              <w:textAlignment w:val="baseline"/>
              <w:rPr>
                <w:rtl/>
              </w:rPr>
            </w:pPr>
          </w:p>
        </w:tc>
      </w:tr>
    </w:tbl>
    <w:p w14:paraId="1FA716D9" w14:textId="7A3F9B6C" w:rsidR="00F12B56" w:rsidRPr="00F12B56" w:rsidRDefault="00F12B56" w:rsidP="00F12B56">
      <w:pPr>
        <w:pStyle w:val="m8703295748755011225gmail-msolistparagraph"/>
        <w:numPr>
          <w:ilvl w:val="0"/>
          <w:numId w:val="20"/>
        </w:numPr>
        <w:shd w:val="clear" w:color="auto" w:fill="FFFFFF"/>
        <w:bidi/>
        <w:spacing w:after="160" w:afterAutospacing="0" w:line="254" w:lineRule="atLeast"/>
        <w:rPr>
          <w:rFonts w:asciiTheme="minorHAnsi" w:eastAsiaTheme="minorHAnsi" w:hAnsiTheme="minorHAnsi" w:cstheme="minorBidi"/>
          <w:sz w:val="22"/>
          <w:szCs w:val="22"/>
          <w:rtl/>
        </w:rPr>
      </w:pPr>
      <w:r w:rsidRPr="00F12B56">
        <w:rPr>
          <w:rFonts w:asciiTheme="minorHAnsi" w:eastAsiaTheme="minorHAnsi" w:hAnsiTheme="minorHAnsi" w:cstheme="minorBidi"/>
          <w:sz w:val="22"/>
          <w:szCs w:val="22"/>
          <w:rtl/>
        </w:rPr>
        <w:t xml:space="preserve">מתי הקְרֶפּ היגע לחבל </w:t>
      </w:r>
      <w:proofErr w:type="spellStart"/>
      <w:r w:rsidRPr="00F12B56">
        <w:rPr>
          <w:rFonts w:asciiTheme="minorHAnsi" w:eastAsiaTheme="minorHAnsi" w:hAnsiTheme="minorHAnsi" w:cstheme="minorBidi"/>
          <w:sz w:val="22"/>
          <w:szCs w:val="22"/>
          <w:rtl/>
        </w:rPr>
        <w:t>ברטאן</w:t>
      </w:r>
      <w:proofErr w:type="spellEnd"/>
      <w:r w:rsidRPr="00F12B56">
        <w:rPr>
          <w:rFonts w:asciiTheme="minorHAnsi" w:eastAsiaTheme="minorHAnsi" w:hAnsiTheme="minorHAnsi" w:cstheme="minorBidi"/>
          <w:sz w:val="22"/>
          <w:szCs w:val="22"/>
          <w:rtl/>
        </w:rPr>
        <w:t xml:space="preserve"> שבצרפת?</w:t>
      </w: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F12B56" w14:paraId="2F4884C9" w14:textId="77777777" w:rsidTr="0092051B">
        <w:tc>
          <w:tcPr>
            <w:tcW w:w="8921" w:type="dxa"/>
          </w:tcPr>
          <w:p w14:paraId="145F839B" w14:textId="77777777" w:rsidR="00F12B56" w:rsidRPr="00F12B56" w:rsidRDefault="00F12B56" w:rsidP="00F12B56">
            <w:pPr>
              <w:pStyle w:val="ListParagraph"/>
              <w:bidi/>
              <w:spacing w:line="360" w:lineRule="auto"/>
              <w:ind w:left="1360"/>
              <w:textAlignment w:val="baseline"/>
              <w:rPr>
                <w:rtl/>
              </w:rPr>
            </w:pPr>
          </w:p>
        </w:tc>
      </w:tr>
    </w:tbl>
    <w:p w14:paraId="2AD40EDC" w14:textId="542CE1C6" w:rsidR="00F12B56" w:rsidRPr="00F12B56" w:rsidRDefault="00F12B56" w:rsidP="00F12B56">
      <w:pPr>
        <w:pStyle w:val="m8703295748755011225gmail-msolistparagraph"/>
        <w:numPr>
          <w:ilvl w:val="0"/>
          <w:numId w:val="20"/>
        </w:numPr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F12B56">
        <w:rPr>
          <w:rFonts w:asciiTheme="minorHAnsi" w:eastAsiaTheme="minorHAnsi" w:hAnsiTheme="minorHAnsi" w:cstheme="minorBidi"/>
          <w:sz w:val="22"/>
          <w:szCs w:val="22"/>
          <w:rtl/>
        </w:rPr>
        <w:t xml:space="preserve">שאלת חקר: בדקו באינטרנט היכן נמצא חבל </w:t>
      </w:r>
      <w:proofErr w:type="spellStart"/>
      <w:r w:rsidRPr="00F12B56">
        <w:rPr>
          <w:rFonts w:asciiTheme="minorHAnsi" w:eastAsiaTheme="minorHAnsi" w:hAnsiTheme="minorHAnsi" w:cstheme="minorBidi"/>
          <w:sz w:val="22"/>
          <w:szCs w:val="22"/>
          <w:rtl/>
        </w:rPr>
        <w:t>ברטאן</w:t>
      </w:r>
      <w:proofErr w:type="spellEnd"/>
      <w:r w:rsidRPr="00F12B56">
        <w:rPr>
          <w:rFonts w:asciiTheme="minorHAnsi" w:eastAsiaTheme="minorHAnsi" w:hAnsiTheme="minorHAnsi" w:cstheme="minorBidi"/>
          <w:sz w:val="22"/>
          <w:szCs w:val="22"/>
          <w:rtl/>
        </w:rPr>
        <w:t>. מה עיר הבירה שלו. איזה אטרקציות יש באזור הזה? מהם המאכלים המסורתיים של האזור?</w:t>
      </w:r>
    </w:p>
    <w:p w14:paraId="58DE4CF5" w14:textId="77777777" w:rsidR="00F12B56" w:rsidRPr="00F12B56" w:rsidRDefault="00F12B56" w:rsidP="00F12B56">
      <w:pPr>
        <w:pStyle w:val="m8703295748755011225gmail-msolistparagraph"/>
        <w:shd w:val="clear" w:color="auto" w:fill="FFFFFF"/>
        <w:bidi/>
        <w:spacing w:before="0" w:beforeAutospacing="0" w:after="0" w:afterAutospacing="0"/>
        <w:ind w:left="1360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F12B56" w14:paraId="2EA07F17" w14:textId="77777777" w:rsidTr="0092051B">
        <w:tc>
          <w:tcPr>
            <w:tcW w:w="8921" w:type="dxa"/>
          </w:tcPr>
          <w:p w14:paraId="7C23C5F2" w14:textId="77777777" w:rsidR="00F12B56" w:rsidRPr="00F12B56" w:rsidRDefault="00F12B56" w:rsidP="00F12B56">
            <w:pPr>
              <w:pStyle w:val="ListParagraph"/>
              <w:bidi/>
              <w:spacing w:line="360" w:lineRule="auto"/>
              <w:ind w:left="1440"/>
              <w:textAlignment w:val="baseline"/>
              <w:rPr>
                <w:rtl/>
              </w:rPr>
            </w:pPr>
          </w:p>
          <w:p w14:paraId="3D9595CC" w14:textId="2311C79E" w:rsidR="00F12B56" w:rsidRPr="00F12B56" w:rsidRDefault="00F12B56" w:rsidP="00F12B56">
            <w:pPr>
              <w:pStyle w:val="ListParagraph"/>
              <w:bidi/>
              <w:spacing w:line="360" w:lineRule="auto"/>
              <w:ind w:left="1440"/>
              <w:textAlignment w:val="baseline"/>
              <w:rPr>
                <w:rtl/>
              </w:rPr>
            </w:pPr>
          </w:p>
        </w:tc>
      </w:tr>
    </w:tbl>
    <w:p w14:paraId="3C3B4E21" w14:textId="77777777" w:rsidR="00BA2FE4" w:rsidRDefault="00BA2FE4" w:rsidP="00BA2FE4">
      <w:pPr>
        <w:pStyle w:val="m8703295748755011225gmail-msolistparagraph"/>
        <w:shd w:val="clear" w:color="auto" w:fill="FFFFFF"/>
        <w:bidi/>
        <w:spacing w:before="0" w:beforeAutospacing="0" w:after="0" w:afterAutospacing="0"/>
        <w:ind w:left="1360"/>
        <w:rPr>
          <w:rFonts w:asciiTheme="minorHAnsi" w:eastAsiaTheme="minorHAnsi" w:hAnsiTheme="minorHAnsi" w:cstheme="minorBidi"/>
          <w:sz w:val="22"/>
          <w:szCs w:val="22"/>
        </w:rPr>
      </w:pPr>
    </w:p>
    <w:p w14:paraId="51E5139E" w14:textId="6D2B968B" w:rsidR="00F12B56" w:rsidRDefault="00F12B56" w:rsidP="00BA2FE4">
      <w:pPr>
        <w:pStyle w:val="m8703295748755011225gmail-msolistparagraph"/>
        <w:numPr>
          <w:ilvl w:val="0"/>
          <w:numId w:val="20"/>
        </w:numPr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F12B56">
        <w:rPr>
          <w:rFonts w:asciiTheme="minorHAnsi" w:eastAsiaTheme="minorHAnsi" w:hAnsiTheme="minorHAnsi" w:cstheme="minorBidi"/>
          <w:sz w:val="22"/>
          <w:szCs w:val="22"/>
          <w:rtl/>
        </w:rPr>
        <w:t>מהו השם הנוסף של הקְרֶפּ ברטון? מהו המרכיב העיקרי שלו?</w:t>
      </w:r>
    </w:p>
    <w:p w14:paraId="42450708" w14:textId="77777777" w:rsidR="00BA2FE4" w:rsidRPr="00F12B56" w:rsidRDefault="00BA2FE4" w:rsidP="00BA2FE4">
      <w:pPr>
        <w:pStyle w:val="m8703295748755011225gmail-msolistparagraph"/>
        <w:shd w:val="clear" w:color="auto" w:fill="FFFFFF"/>
        <w:bidi/>
        <w:spacing w:before="0" w:beforeAutospacing="0" w:after="0" w:afterAutospacing="0"/>
        <w:ind w:left="1360"/>
        <w:rPr>
          <w:rFonts w:asciiTheme="minorHAnsi" w:eastAsiaTheme="minorHAnsi" w:hAnsiTheme="minorHAnsi" w:cstheme="minorBidi"/>
          <w:sz w:val="22"/>
          <w:szCs w:val="22"/>
          <w:rtl/>
        </w:rPr>
      </w:pP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F12B56" w14:paraId="5EC6C390" w14:textId="77777777" w:rsidTr="0092051B">
        <w:tc>
          <w:tcPr>
            <w:tcW w:w="8921" w:type="dxa"/>
          </w:tcPr>
          <w:p w14:paraId="18465F67" w14:textId="77777777" w:rsidR="00F12B56" w:rsidRPr="00F12B56" w:rsidRDefault="00F12B56" w:rsidP="00BA2FE4">
            <w:pPr>
              <w:pStyle w:val="ListParagraph"/>
              <w:bidi/>
              <w:spacing w:line="360" w:lineRule="auto"/>
              <w:ind w:left="1440"/>
              <w:textAlignment w:val="baseline"/>
              <w:rPr>
                <w:rtl/>
              </w:rPr>
            </w:pPr>
          </w:p>
        </w:tc>
      </w:tr>
    </w:tbl>
    <w:p w14:paraId="5C2E7E0C" w14:textId="0E93C804" w:rsidR="00F12B56" w:rsidRPr="00F12B56" w:rsidRDefault="00F12B56" w:rsidP="00BA2FE4">
      <w:pPr>
        <w:pStyle w:val="m8703295748755011225gmail-msolistparagraph"/>
        <w:numPr>
          <w:ilvl w:val="0"/>
          <w:numId w:val="20"/>
        </w:numPr>
        <w:shd w:val="clear" w:color="auto" w:fill="FFFFFF"/>
        <w:bidi/>
        <w:spacing w:after="160" w:afterAutospacing="0" w:line="254" w:lineRule="atLeast"/>
        <w:rPr>
          <w:rFonts w:asciiTheme="minorHAnsi" w:eastAsiaTheme="minorHAnsi" w:hAnsiTheme="minorHAnsi" w:cstheme="minorBidi"/>
          <w:sz w:val="22"/>
          <w:szCs w:val="22"/>
          <w:rtl/>
        </w:rPr>
      </w:pPr>
      <w:r w:rsidRPr="00F12B56">
        <w:rPr>
          <w:rFonts w:asciiTheme="minorHAnsi" w:eastAsiaTheme="minorHAnsi" w:hAnsiTheme="minorHAnsi" w:cstheme="minorBidi"/>
          <w:sz w:val="22"/>
          <w:szCs w:val="22"/>
          <w:rtl/>
        </w:rPr>
        <w:t>מאיזה יבשת יגיעה כוסמת לצרפת, באיזו תקופה ובעקבות מה?</w:t>
      </w: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F12B56" w:rsidRPr="00F12B56" w14:paraId="6FD5711F" w14:textId="77777777" w:rsidTr="0092051B">
        <w:tc>
          <w:tcPr>
            <w:tcW w:w="8921" w:type="dxa"/>
          </w:tcPr>
          <w:p w14:paraId="3F8F1996" w14:textId="77777777" w:rsidR="00F12B56" w:rsidRPr="00F12B56" w:rsidRDefault="00F12B56" w:rsidP="00F12B56">
            <w:pPr>
              <w:pStyle w:val="ListParagraph"/>
              <w:bidi/>
              <w:spacing w:line="360" w:lineRule="auto"/>
              <w:ind w:left="1360"/>
              <w:textAlignment w:val="baseline"/>
              <w:rPr>
                <w:rtl/>
              </w:rPr>
            </w:pPr>
          </w:p>
        </w:tc>
      </w:tr>
    </w:tbl>
    <w:p w14:paraId="7EA6708A" w14:textId="0880F30D" w:rsidR="00F12B56" w:rsidRPr="00F12B56" w:rsidRDefault="00F12B56" w:rsidP="00F12B56">
      <w:pPr>
        <w:pStyle w:val="m8703295748755011225gmail-msolistparagraph"/>
        <w:numPr>
          <w:ilvl w:val="0"/>
          <w:numId w:val="20"/>
        </w:numPr>
        <w:shd w:val="clear" w:color="auto" w:fill="FFFFFF"/>
        <w:bidi/>
        <w:spacing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F12B56">
        <w:rPr>
          <w:rFonts w:asciiTheme="minorHAnsi" w:eastAsiaTheme="minorHAnsi" w:hAnsiTheme="minorHAnsi" w:cstheme="minorBidi"/>
          <w:sz w:val="22"/>
          <w:szCs w:val="22"/>
          <w:rtl/>
        </w:rPr>
        <w:t xml:space="preserve">על פי הוראתה של איזו דמות היסטורית התחיל הגידול של כוסמת </w:t>
      </w:r>
      <w:proofErr w:type="spellStart"/>
      <w:r w:rsidRPr="00F12B56">
        <w:rPr>
          <w:rFonts w:asciiTheme="minorHAnsi" w:eastAsiaTheme="minorHAnsi" w:hAnsiTheme="minorHAnsi" w:cstheme="minorBidi"/>
          <w:sz w:val="22"/>
          <w:szCs w:val="22"/>
          <w:rtl/>
        </w:rPr>
        <w:t>בברטאן</w:t>
      </w:r>
      <w:proofErr w:type="spellEnd"/>
      <w:r w:rsidRPr="00F12B56">
        <w:rPr>
          <w:rFonts w:asciiTheme="minorHAnsi" w:eastAsiaTheme="minorHAnsi" w:hAnsiTheme="minorHAnsi" w:cstheme="minorBidi"/>
          <w:sz w:val="22"/>
          <w:szCs w:val="22"/>
          <w:rtl/>
        </w:rPr>
        <w:t>? באיזו תקופה? מאיזה סיבה?</w:t>
      </w:r>
    </w:p>
    <w:p w14:paraId="55F8E16F" w14:textId="77777777" w:rsidR="00F12B56" w:rsidRPr="00F12B56" w:rsidRDefault="00F12B56" w:rsidP="00F12B56">
      <w:pPr>
        <w:pStyle w:val="m8703295748755011225gmail-msolistparagraph"/>
        <w:shd w:val="clear" w:color="auto" w:fill="FFFFFF"/>
        <w:bidi/>
        <w:spacing w:after="0" w:afterAutospacing="0"/>
        <w:ind w:left="1360"/>
        <w:rPr>
          <w:rFonts w:asciiTheme="minorHAnsi" w:eastAsiaTheme="minorHAnsi" w:hAnsiTheme="minorHAnsi" w:cstheme="minorBidi"/>
          <w:sz w:val="22"/>
          <w:szCs w:val="22"/>
          <w:rtl/>
        </w:rPr>
      </w:pP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F12B56" w14:paraId="3B404A66" w14:textId="77777777" w:rsidTr="0092051B">
        <w:tc>
          <w:tcPr>
            <w:tcW w:w="8921" w:type="dxa"/>
          </w:tcPr>
          <w:p w14:paraId="3896B3EA" w14:textId="77777777" w:rsidR="00F12B56" w:rsidRPr="00F12B56" w:rsidRDefault="00F12B56" w:rsidP="0092051B">
            <w:pPr>
              <w:pStyle w:val="ListParagraph"/>
              <w:bidi/>
              <w:spacing w:line="360" w:lineRule="auto"/>
              <w:ind w:left="1440"/>
              <w:textAlignment w:val="baseline"/>
              <w:rPr>
                <w:rtl/>
              </w:rPr>
            </w:pPr>
          </w:p>
          <w:p w14:paraId="1AAEB41C" w14:textId="455DBFDF" w:rsidR="00F12B56" w:rsidRPr="00F12B56" w:rsidRDefault="00F12B56" w:rsidP="00F12B56">
            <w:pPr>
              <w:pStyle w:val="ListParagraph"/>
              <w:bidi/>
              <w:spacing w:line="360" w:lineRule="auto"/>
              <w:ind w:left="1440"/>
              <w:textAlignment w:val="baseline"/>
              <w:rPr>
                <w:rtl/>
              </w:rPr>
            </w:pPr>
          </w:p>
        </w:tc>
      </w:tr>
    </w:tbl>
    <w:p w14:paraId="60F473BC" w14:textId="77777777" w:rsidR="00BA2FE4" w:rsidRDefault="00BA2FE4" w:rsidP="00BA2FE4">
      <w:pPr>
        <w:pStyle w:val="m8703295748755011225gmail-msolistparagraph"/>
        <w:shd w:val="clear" w:color="auto" w:fill="FFFFFF"/>
        <w:bidi/>
        <w:spacing w:after="160" w:afterAutospacing="0" w:line="254" w:lineRule="atLeast"/>
        <w:ind w:left="720"/>
        <w:rPr>
          <w:rFonts w:asciiTheme="minorHAnsi" w:eastAsiaTheme="minorHAnsi" w:hAnsiTheme="minorHAnsi" w:cstheme="minorBidi"/>
          <w:sz w:val="22"/>
          <w:szCs w:val="22"/>
          <w:rtl/>
        </w:rPr>
      </w:pPr>
    </w:p>
    <w:p w14:paraId="63B80716" w14:textId="7C1C3399" w:rsidR="00F12B56" w:rsidRPr="00F12B56" w:rsidRDefault="00F12B56" w:rsidP="00BA2FE4">
      <w:pPr>
        <w:pStyle w:val="m8703295748755011225gmail-msolistparagraph"/>
        <w:numPr>
          <w:ilvl w:val="0"/>
          <w:numId w:val="20"/>
        </w:numPr>
        <w:shd w:val="clear" w:color="auto" w:fill="FFFFFF"/>
        <w:bidi/>
        <w:spacing w:after="160" w:afterAutospacing="0" w:line="254" w:lineRule="atLeast"/>
        <w:rPr>
          <w:rFonts w:asciiTheme="minorHAnsi" w:eastAsiaTheme="minorHAnsi" w:hAnsiTheme="minorHAnsi" w:cstheme="minorBidi"/>
          <w:sz w:val="22"/>
          <w:szCs w:val="22"/>
          <w:rtl/>
        </w:rPr>
      </w:pPr>
      <w:r w:rsidRPr="00F12B56">
        <w:rPr>
          <w:rFonts w:asciiTheme="minorHAnsi" w:eastAsiaTheme="minorHAnsi" w:hAnsiTheme="minorHAnsi" w:cstheme="minorBidi"/>
          <w:sz w:val="22"/>
          <w:szCs w:val="22"/>
          <w:rtl/>
        </w:rPr>
        <w:lastRenderedPageBreak/>
        <w:t>איזה סוגי קרפים קיימים בצרפת?</w:t>
      </w: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F12B56" w14:paraId="3C32B35F" w14:textId="77777777" w:rsidTr="0092051B">
        <w:tc>
          <w:tcPr>
            <w:tcW w:w="8921" w:type="dxa"/>
          </w:tcPr>
          <w:p w14:paraId="25F4D240" w14:textId="77777777" w:rsidR="00F12B56" w:rsidRPr="00F12B56" w:rsidRDefault="00F12B56" w:rsidP="0092051B">
            <w:pPr>
              <w:pStyle w:val="ListParagraph"/>
              <w:bidi/>
              <w:spacing w:line="360" w:lineRule="auto"/>
              <w:ind w:left="1440"/>
              <w:textAlignment w:val="baseline"/>
              <w:rPr>
                <w:rtl/>
              </w:rPr>
            </w:pPr>
          </w:p>
        </w:tc>
      </w:tr>
    </w:tbl>
    <w:p w14:paraId="54C57DDE" w14:textId="77777777" w:rsidR="00F12B56" w:rsidRPr="00F12B56" w:rsidRDefault="00F12B56" w:rsidP="00F12B56">
      <w:pPr>
        <w:pStyle w:val="m8703295748755011225gmail-msolistparagraph"/>
        <w:shd w:val="clear" w:color="auto" w:fill="FFFFFF"/>
        <w:bidi/>
        <w:spacing w:after="160" w:afterAutospacing="0" w:line="254" w:lineRule="atLeast"/>
        <w:ind w:left="720"/>
        <w:rPr>
          <w:rFonts w:asciiTheme="minorHAnsi" w:eastAsiaTheme="minorHAnsi" w:hAnsiTheme="minorHAnsi" w:cstheme="minorBidi"/>
          <w:sz w:val="22"/>
          <w:szCs w:val="22"/>
          <w:rtl/>
        </w:rPr>
      </w:pPr>
      <w:r w:rsidRPr="00F12B56">
        <w:rPr>
          <w:rFonts w:asciiTheme="minorHAnsi" w:eastAsiaTheme="minorHAnsi" w:hAnsiTheme="minorHAnsi" w:cstheme="minorBidi" w:hint="cs"/>
          <w:sz w:val="22"/>
          <w:szCs w:val="22"/>
          <w:rtl/>
        </w:rPr>
        <w:t>9.     </w:t>
      </w:r>
      <w:r w:rsidRPr="00F12B56">
        <w:rPr>
          <w:rFonts w:asciiTheme="minorHAnsi" w:eastAsiaTheme="minorHAnsi" w:hAnsiTheme="minorHAnsi" w:cstheme="minorBidi"/>
          <w:sz w:val="22"/>
          <w:szCs w:val="22"/>
          <w:rtl/>
        </w:rPr>
        <w:t>האם יש קרפים במדינות אחרות? איזה "קרפים" הכרתם? איזה לא הכרתם?</w:t>
      </w: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F12B56" w14:paraId="76C8A8BF" w14:textId="77777777" w:rsidTr="0092051B">
        <w:tc>
          <w:tcPr>
            <w:tcW w:w="8921" w:type="dxa"/>
          </w:tcPr>
          <w:p w14:paraId="377AA2E9" w14:textId="77777777" w:rsidR="00F12B56" w:rsidRPr="00F12B56" w:rsidRDefault="00F12B56" w:rsidP="0092051B">
            <w:pPr>
              <w:pStyle w:val="ListParagraph"/>
              <w:bidi/>
              <w:spacing w:line="360" w:lineRule="auto"/>
              <w:ind w:left="1440"/>
              <w:textAlignment w:val="baseline"/>
              <w:rPr>
                <w:rtl/>
              </w:rPr>
            </w:pPr>
          </w:p>
        </w:tc>
      </w:tr>
    </w:tbl>
    <w:p w14:paraId="17F6FFAD" w14:textId="77777777" w:rsidR="00F12B56" w:rsidRPr="00F12B56" w:rsidRDefault="00F12B56" w:rsidP="00F12B56">
      <w:pPr>
        <w:pStyle w:val="m8703295748755011225gmail-msolistparagraph"/>
        <w:shd w:val="clear" w:color="auto" w:fill="FFFFFF"/>
        <w:bidi/>
        <w:spacing w:after="160" w:afterAutospacing="0" w:line="254" w:lineRule="atLeast"/>
        <w:ind w:left="720"/>
        <w:rPr>
          <w:rFonts w:asciiTheme="minorHAnsi" w:eastAsiaTheme="minorHAnsi" w:hAnsiTheme="minorHAnsi" w:cstheme="minorBidi"/>
          <w:sz w:val="22"/>
          <w:szCs w:val="22"/>
          <w:rtl/>
        </w:rPr>
      </w:pPr>
      <w:r w:rsidRPr="00F12B56">
        <w:rPr>
          <w:rFonts w:asciiTheme="minorHAnsi" w:eastAsiaTheme="minorHAnsi" w:hAnsiTheme="minorHAnsi" w:cstheme="minorBidi" w:hint="cs"/>
          <w:sz w:val="22"/>
          <w:szCs w:val="22"/>
          <w:rtl/>
        </w:rPr>
        <w:t>10.  </w:t>
      </w:r>
      <w:r w:rsidRPr="00F12B56">
        <w:rPr>
          <w:rFonts w:asciiTheme="minorHAnsi" w:eastAsiaTheme="minorHAnsi" w:hAnsiTheme="minorHAnsi" w:cstheme="minorBidi"/>
          <w:sz w:val="22"/>
          <w:szCs w:val="22"/>
          <w:rtl/>
        </w:rPr>
        <w:t>מה צריך לעשות, על פי אגדה, בזמן הכנת הקרפ?</w:t>
      </w: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F12B56" w14:paraId="1FC7DC30" w14:textId="77777777" w:rsidTr="0092051B">
        <w:tc>
          <w:tcPr>
            <w:tcW w:w="8921" w:type="dxa"/>
          </w:tcPr>
          <w:p w14:paraId="79BB415F" w14:textId="77777777" w:rsidR="00F12B56" w:rsidRPr="00F12B56" w:rsidRDefault="00F12B56" w:rsidP="0092051B">
            <w:pPr>
              <w:pStyle w:val="ListParagraph"/>
              <w:bidi/>
              <w:spacing w:line="360" w:lineRule="auto"/>
              <w:ind w:left="1440"/>
              <w:textAlignment w:val="baseline"/>
              <w:rPr>
                <w:rtl/>
              </w:rPr>
            </w:pPr>
          </w:p>
        </w:tc>
      </w:tr>
    </w:tbl>
    <w:p w14:paraId="640BF4BC" w14:textId="47ED4381" w:rsidR="00F12B56" w:rsidRPr="00F12B56" w:rsidRDefault="00F12B56" w:rsidP="00F12B56">
      <w:pPr>
        <w:pStyle w:val="m8703295748755011225gmail-msolistparagraph"/>
        <w:shd w:val="clear" w:color="auto" w:fill="FFFFFF"/>
        <w:bidi/>
        <w:spacing w:after="160" w:afterAutospacing="0" w:line="254" w:lineRule="atLeast"/>
        <w:ind w:left="720"/>
        <w:rPr>
          <w:rFonts w:asciiTheme="minorHAnsi" w:eastAsiaTheme="minorHAnsi" w:hAnsiTheme="minorHAnsi" w:cstheme="minorBidi"/>
          <w:sz w:val="22"/>
          <w:szCs w:val="22"/>
          <w:rtl/>
        </w:rPr>
      </w:pPr>
      <w:r w:rsidRPr="00F12B56">
        <w:rPr>
          <w:rFonts w:asciiTheme="minorHAnsi" w:eastAsiaTheme="minorHAnsi" w:hAnsiTheme="minorHAnsi" w:cstheme="minorBidi" w:hint="cs"/>
          <w:sz w:val="22"/>
          <w:szCs w:val="22"/>
          <w:rtl/>
        </w:rPr>
        <w:t>11.  </w:t>
      </w:r>
      <w:r w:rsidRPr="00F12B56">
        <w:rPr>
          <w:rFonts w:asciiTheme="minorHAnsi" w:eastAsiaTheme="minorHAnsi" w:hAnsiTheme="minorHAnsi" w:cstheme="minorBidi"/>
          <w:sz w:val="22"/>
          <w:szCs w:val="22"/>
          <w:rtl/>
        </w:rPr>
        <w:t>איזה חג צרפתי קשור להכנת הקרפים? מה מסמל החג הזה?</w:t>
      </w: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F12B56" w14:paraId="62F7F851" w14:textId="77777777" w:rsidTr="0092051B">
        <w:trPr>
          <w:trHeight w:val="305"/>
        </w:trPr>
        <w:tc>
          <w:tcPr>
            <w:tcW w:w="8921" w:type="dxa"/>
          </w:tcPr>
          <w:p w14:paraId="624A99B7" w14:textId="77FB5DF1" w:rsidR="00F12B56" w:rsidRPr="00F12B56" w:rsidRDefault="00F12B56" w:rsidP="0092051B">
            <w:pPr>
              <w:pStyle w:val="ListParagraph"/>
              <w:bidi/>
              <w:spacing w:line="360" w:lineRule="auto"/>
              <w:ind w:left="1440"/>
              <w:textAlignment w:val="baseline"/>
              <w:rPr>
                <w:rtl/>
              </w:rPr>
            </w:pPr>
            <w:r w:rsidRPr="00F12B56">
              <w:rPr>
                <w:rFonts w:hint="cs"/>
                <w:rtl/>
              </w:rPr>
              <w:t xml:space="preserve"> </w:t>
            </w:r>
          </w:p>
        </w:tc>
      </w:tr>
    </w:tbl>
    <w:p w14:paraId="0454655B" w14:textId="0038CD4B" w:rsidR="00BA2FE4" w:rsidRDefault="00F12B56" w:rsidP="00BA2FE4">
      <w:pPr>
        <w:bidi/>
        <w:spacing w:after="0" w:line="360" w:lineRule="auto"/>
        <w:textAlignment w:val="baseline"/>
        <w:rPr>
          <w:rtl/>
        </w:rPr>
      </w:pPr>
      <w:r>
        <w:rPr>
          <w:rFonts w:hint="cs"/>
          <w:rtl/>
        </w:rPr>
        <w:t xml:space="preserve"> </w:t>
      </w:r>
      <w:r w:rsidRPr="00F12B56">
        <w:rPr>
          <w:rFonts w:hint="cs"/>
          <w:rtl/>
        </w:rPr>
        <w:t> </w:t>
      </w:r>
    </w:p>
    <w:p w14:paraId="39B8BCCB" w14:textId="431F7CB6" w:rsidR="00F12B56" w:rsidRDefault="00F12B56" w:rsidP="00BA2FE4">
      <w:pPr>
        <w:pStyle w:val="ListParagraph"/>
        <w:numPr>
          <w:ilvl w:val="0"/>
          <w:numId w:val="23"/>
        </w:numPr>
        <w:bidi/>
        <w:spacing w:after="0" w:line="360" w:lineRule="auto"/>
        <w:textAlignment w:val="baseline"/>
        <w:rPr>
          <w:rtl/>
        </w:rPr>
      </w:pPr>
      <w:r w:rsidRPr="00F12B56">
        <w:rPr>
          <w:rtl/>
        </w:rPr>
        <w:t>צפו בסרטון והסבירו כיצד מכינים קרפ ברטון.</w:t>
      </w:r>
    </w:p>
    <w:p w14:paraId="7E3CE475" w14:textId="5228D8A3" w:rsidR="001124B0" w:rsidRPr="00F12B56" w:rsidRDefault="001124B0" w:rsidP="00F12B56">
      <w:pPr>
        <w:bidi/>
        <w:spacing w:after="0" w:line="360" w:lineRule="auto"/>
        <w:textAlignment w:val="baseline"/>
      </w:pP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CA6B9F" w14:paraId="32F6C3A1" w14:textId="77777777" w:rsidTr="0002362C">
        <w:trPr>
          <w:trHeight w:val="305"/>
        </w:trPr>
        <w:tc>
          <w:tcPr>
            <w:tcW w:w="8921" w:type="dxa"/>
          </w:tcPr>
          <w:p w14:paraId="01155B96" w14:textId="77777777" w:rsidR="00D54E3A" w:rsidRPr="00F12B56" w:rsidRDefault="00D54E3A" w:rsidP="0002362C">
            <w:pPr>
              <w:pStyle w:val="ListParagraph"/>
              <w:bidi/>
              <w:spacing w:line="360" w:lineRule="auto"/>
              <w:ind w:left="1440"/>
              <w:textAlignment w:val="baseline"/>
              <w:rPr>
                <w:rtl/>
              </w:rPr>
            </w:pPr>
          </w:p>
          <w:p w14:paraId="2B673F5E" w14:textId="77777777" w:rsidR="0002362C" w:rsidRPr="00F12B56" w:rsidRDefault="0002362C" w:rsidP="0002362C">
            <w:pPr>
              <w:pStyle w:val="ListParagraph"/>
              <w:bidi/>
              <w:spacing w:line="360" w:lineRule="auto"/>
              <w:ind w:left="1440"/>
              <w:textAlignment w:val="baseline"/>
              <w:rPr>
                <w:rtl/>
              </w:rPr>
            </w:pPr>
          </w:p>
        </w:tc>
      </w:tr>
    </w:tbl>
    <w:p w14:paraId="227E6F15" w14:textId="2D7ED192" w:rsidR="001124B0" w:rsidRPr="00F12B56" w:rsidRDefault="00CD5982" w:rsidP="00F12B56">
      <w:pPr>
        <w:bidi/>
        <w:spacing w:after="0" w:line="360" w:lineRule="auto"/>
        <w:textAlignment w:val="baseline"/>
      </w:pPr>
      <w:r>
        <w:rPr>
          <w:rFonts w:hint="cs"/>
          <w:rtl/>
        </w:rPr>
        <w:t xml:space="preserve"> </w:t>
      </w:r>
    </w:p>
    <w:sectPr w:rsidR="001124B0" w:rsidRPr="00F12B56" w:rsidSect="00993856">
      <w:headerReference w:type="default" r:id="rId8"/>
      <w:footerReference w:type="default" r:id="rId9"/>
      <w:pgSz w:w="12240" w:h="15840"/>
      <w:pgMar w:top="1440" w:right="1440" w:bottom="1440" w:left="1440" w:header="1417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0434C" w14:textId="77777777" w:rsidR="007152A1" w:rsidRDefault="007152A1" w:rsidP="00CA6B9F">
      <w:pPr>
        <w:spacing w:after="0" w:line="240" w:lineRule="auto"/>
      </w:pPr>
      <w:r>
        <w:separator/>
      </w:r>
    </w:p>
  </w:endnote>
  <w:endnote w:type="continuationSeparator" w:id="0">
    <w:p w14:paraId="364DD3BA" w14:textId="77777777" w:rsidR="007152A1" w:rsidRDefault="007152A1" w:rsidP="00CA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84E7F" w14:textId="77777777" w:rsidR="00CA6B9F" w:rsidRDefault="00CA6B9F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4FD827F1" w14:textId="77777777" w:rsidR="00CA6B9F" w:rsidRDefault="007152A1" w:rsidP="00CA6B9F">
    <w:pPr>
      <w:pStyle w:val="Footer"/>
      <w:bidi/>
      <w:jc w:val="center"/>
    </w:pPr>
    <w:hyperlink r:id="rId1" w:history="1">
      <w:r w:rsidR="00CA6B9F" w:rsidRPr="00CA6B9F">
        <w:rPr>
          <w:rStyle w:val="Hyperlink"/>
          <w:rFonts w:hint="cs"/>
          <w:rtl/>
        </w:rPr>
        <w:t>אתר צרפת בכיף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BEC41" w14:textId="77777777" w:rsidR="007152A1" w:rsidRDefault="007152A1" w:rsidP="00CA6B9F">
      <w:pPr>
        <w:spacing w:after="0" w:line="240" w:lineRule="auto"/>
      </w:pPr>
      <w:r>
        <w:separator/>
      </w:r>
    </w:p>
  </w:footnote>
  <w:footnote w:type="continuationSeparator" w:id="0">
    <w:p w14:paraId="37F81553" w14:textId="77777777" w:rsidR="007152A1" w:rsidRDefault="007152A1" w:rsidP="00CA6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FFDDD" w14:textId="4B981419" w:rsidR="00993856" w:rsidRDefault="0099385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4643FB" wp14:editId="72F3DEF6">
          <wp:simplePos x="0" y="0"/>
          <wp:positionH relativeFrom="column">
            <wp:posOffset>2374900</wp:posOffset>
          </wp:positionH>
          <wp:positionV relativeFrom="paragraph">
            <wp:posOffset>-464820</wp:posOffset>
          </wp:positionV>
          <wp:extent cx="869741" cy="768350"/>
          <wp:effectExtent l="0" t="0" r="6985" b="0"/>
          <wp:wrapNone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741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1D013D" w14:textId="122C6129" w:rsidR="00993856" w:rsidRDefault="009938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67D52"/>
    <w:multiLevelType w:val="hybridMultilevel"/>
    <w:tmpl w:val="B5C24E60"/>
    <w:lvl w:ilvl="0" w:tplc="C9AEB0C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927A4"/>
    <w:multiLevelType w:val="hybridMultilevel"/>
    <w:tmpl w:val="DF185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80DAC"/>
    <w:multiLevelType w:val="hybridMultilevel"/>
    <w:tmpl w:val="49769D62"/>
    <w:lvl w:ilvl="0" w:tplc="A20E82DC">
      <w:start w:val="1"/>
      <w:numFmt w:val="decimal"/>
      <w:lvlText w:val="%1."/>
      <w:lvlJc w:val="left"/>
      <w:pPr>
        <w:ind w:left="1420" w:hanging="64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EF273D8"/>
    <w:multiLevelType w:val="hybridMultilevel"/>
    <w:tmpl w:val="D794CB4A"/>
    <w:lvl w:ilvl="0" w:tplc="DC02DD72">
      <w:start w:val="1"/>
      <w:numFmt w:val="hebrew1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73FE6"/>
    <w:multiLevelType w:val="hybridMultilevel"/>
    <w:tmpl w:val="2FD2F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F63EF"/>
    <w:multiLevelType w:val="hybridMultilevel"/>
    <w:tmpl w:val="407C303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A7EC6"/>
    <w:multiLevelType w:val="hybridMultilevel"/>
    <w:tmpl w:val="0C42B70A"/>
    <w:lvl w:ilvl="0" w:tplc="DC02DD72">
      <w:start w:val="1"/>
      <w:numFmt w:val="hebrew1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57533"/>
    <w:multiLevelType w:val="hybridMultilevel"/>
    <w:tmpl w:val="DE1A494C"/>
    <w:lvl w:ilvl="0" w:tplc="A20E82DC">
      <w:start w:val="1"/>
      <w:numFmt w:val="decimal"/>
      <w:lvlText w:val="%1."/>
      <w:lvlJc w:val="left"/>
      <w:pPr>
        <w:ind w:left="1360" w:hanging="64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16B14"/>
    <w:multiLevelType w:val="hybridMultilevel"/>
    <w:tmpl w:val="5B763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E88126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E2B6C"/>
    <w:multiLevelType w:val="multilevel"/>
    <w:tmpl w:val="CCBAB716"/>
    <w:lvl w:ilvl="0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8"/>
        <w:szCs w:val="28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A94226"/>
    <w:multiLevelType w:val="hybridMultilevel"/>
    <w:tmpl w:val="931034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958FD"/>
    <w:multiLevelType w:val="hybridMultilevel"/>
    <w:tmpl w:val="3A10EE36"/>
    <w:lvl w:ilvl="0" w:tplc="A20E82DC">
      <w:start w:val="1"/>
      <w:numFmt w:val="decimal"/>
      <w:lvlText w:val="%1."/>
      <w:lvlJc w:val="left"/>
      <w:pPr>
        <w:ind w:left="1360" w:hanging="64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5E5D63"/>
    <w:multiLevelType w:val="hybridMultilevel"/>
    <w:tmpl w:val="BFAA5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71679"/>
    <w:multiLevelType w:val="hybridMultilevel"/>
    <w:tmpl w:val="C5E09CE2"/>
    <w:lvl w:ilvl="0" w:tplc="F0BE33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1B666F9"/>
    <w:multiLevelType w:val="hybridMultilevel"/>
    <w:tmpl w:val="F6D61324"/>
    <w:lvl w:ilvl="0" w:tplc="1E224ED6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5" w15:restartNumberingAfterBreak="0">
    <w:nsid w:val="54337388"/>
    <w:multiLevelType w:val="hybridMultilevel"/>
    <w:tmpl w:val="A260BE1A"/>
    <w:lvl w:ilvl="0" w:tplc="7924DE7A">
      <w:start w:val="9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B706CA"/>
    <w:multiLevelType w:val="hybridMultilevel"/>
    <w:tmpl w:val="42E48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B0528"/>
    <w:multiLevelType w:val="hybridMultilevel"/>
    <w:tmpl w:val="F7029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E4BB4"/>
    <w:multiLevelType w:val="multilevel"/>
    <w:tmpl w:val="FB8CBF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9" w15:restartNumberingAfterBreak="0">
    <w:nsid w:val="60FE4020"/>
    <w:multiLevelType w:val="hybridMultilevel"/>
    <w:tmpl w:val="973EB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85F6B"/>
    <w:multiLevelType w:val="hybridMultilevel"/>
    <w:tmpl w:val="784EE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124A7"/>
    <w:multiLevelType w:val="hybridMultilevel"/>
    <w:tmpl w:val="C0947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D10D6"/>
    <w:multiLevelType w:val="hybridMultilevel"/>
    <w:tmpl w:val="375EA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2"/>
  </w:num>
  <w:num w:numId="4">
    <w:abstractNumId w:val="1"/>
  </w:num>
  <w:num w:numId="5">
    <w:abstractNumId w:val="17"/>
  </w:num>
  <w:num w:numId="6">
    <w:abstractNumId w:val="19"/>
  </w:num>
  <w:num w:numId="7">
    <w:abstractNumId w:val="13"/>
  </w:num>
  <w:num w:numId="8">
    <w:abstractNumId w:val="9"/>
  </w:num>
  <w:num w:numId="9">
    <w:abstractNumId w:val="22"/>
  </w:num>
  <w:num w:numId="10">
    <w:abstractNumId w:val="14"/>
  </w:num>
  <w:num w:numId="11">
    <w:abstractNumId w:val="20"/>
  </w:num>
  <w:num w:numId="12">
    <w:abstractNumId w:val="6"/>
  </w:num>
  <w:num w:numId="13">
    <w:abstractNumId w:val="10"/>
  </w:num>
  <w:num w:numId="14">
    <w:abstractNumId w:val="0"/>
  </w:num>
  <w:num w:numId="15">
    <w:abstractNumId w:val="3"/>
  </w:num>
  <w:num w:numId="16">
    <w:abstractNumId w:val="15"/>
  </w:num>
  <w:num w:numId="17">
    <w:abstractNumId w:val="21"/>
  </w:num>
  <w:num w:numId="18">
    <w:abstractNumId w:val="16"/>
  </w:num>
  <w:num w:numId="19">
    <w:abstractNumId w:val="8"/>
  </w:num>
  <w:num w:numId="20">
    <w:abstractNumId w:val="11"/>
  </w:num>
  <w:num w:numId="21">
    <w:abstractNumId w:val="7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ff7c8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56"/>
    <w:rsid w:val="0002362C"/>
    <w:rsid w:val="000F4BD9"/>
    <w:rsid w:val="001124B0"/>
    <w:rsid w:val="002C6608"/>
    <w:rsid w:val="003016F0"/>
    <w:rsid w:val="00323205"/>
    <w:rsid w:val="003659A5"/>
    <w:rsid w:val="004327AD"/>
    <w:rsid w:val="00477B23"/>
    <w:rsid w:val="00483B10"/>
    <w:rsid w:val="005350B1"/>
    <w:rsid w:val="0054733B"/>
    <w:rsid w:val="00590FB2"/>
    <w:rsid w:val="007152A1"/>
    <w:rsid w:val="0074226B"/>
    <w:rsid w:val="007A789D"/>
    <w:rsid w:val="00807915"/>
    <w:rsid w:val="00842E60"/>
    <w:rsid w:val="008A4F1E"/>
    <w:rsid w:val="009164BC"/>
    <w:rsid w:val="00993856"/>
    <w:rsid w:val="009E30AB"/>
    <w:rsid w:val="00AB395B"/>
    <w:rsid w:val="00B55020"/>
    <w:rsid w:val="00B66D0E"/>
    <w:rsid w:val="00B9072A"/>
    <w:rsid w:val="00BA2FE4"/>
    <w:rsid w:val="00BA6D8A"/>
    <w:rsid w:val="00C824C8"/>
    <w:rsid w:val="00CA6B9F"/>
    <w:rsid w:val="00CD5982"/>
    <w:rsid w:val="00D54E3A"/>
    <w:rsid w:val="00DB32AF"/>
    <w:rsid w:val="00EA7CEF"/>
    <w:rsid w:val="00EF403C"/>
    <w:rsid w:val="00F12B56"/>
    <w:rsid w:val="00F34A60"/>
    <w:rsid w:val="00F43B1F"/>
    <w:rsid w:val="00FB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7c80"/>
    </o:shapedefaults>
    <o:shapelayout v:ext="edit">
      <o:idmap v:ext="edit" data="1"/>
    </o:shapelayout>
  </w:shapeDefaults>
  <w:decimalSymbol w:val="."/>
  <w:listSeparator w:val=","/>
  <w14:docId w14:val="302B8ED6"/>
  <w15:chartTrackingRefBased/>
  <w15:docId w15:val="{1460680C-FFBF-4310-8F34-9EC81350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3B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0A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E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7B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3B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rsid w:val="00CA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6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B9F"/>
  </w:style>
  <w:style w:type="paragraph" w:styleId="Footer">
    <w:name w:val="footer"/>
    <w:basedOn w:val="Normal"/>
    <w:link w:val="FooterChar"/>
    <w:uiPriority w:val="99"/>
    <w:unhideWhenUsed/>
    <w:rsid w:val="00CA6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B9F"/>
  </w:style>
  <w:style w:type="character" w:styleId="UnresolvedMention">
    <w:name w:val="Unresolved Mention"/>
    <w:basedOn w:val="DefaultParagraphFont"/>
    <w:uiPriority w:val="99"/>
    <w:semiHidden/>
    <w:unhideWhenUsed/>
    <w:rsid w:val="00CA6B9F"/>
    <w:rPr>
      <w:color w:val="605E5C"/>
      <w:shd w:val="clear" w:color="auto" w:fill="E1DFDD"/>
    </w:rPr>
  </w:style>
  <w:style w:type="paragraph" w:customStyle="1" w:styleId="m8703295748755011225gmail-msolistparagraph">
    <w:name w:val="m_8703295748755011225gmail-msolistparagraph"/>
    <w:basedOn w:val="Normal"/>
    <w:rsid w:val="00F1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alfrance.recommended.top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kalfrance.recommended.to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E59CC-E56D-44FF-8D57-8B414805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שאלון-28-קרפ</Template>
  <TotalTime>4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2020-09-09T16:06:00Z</dcterms:created>
  <dcterms:modified xsi:type="dcterms:W3CDTF">2020-09-09T16:09:00Z</dcterms:modified>
</cp:coreProperties>
</file>