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4543D3D" w14:textId="6E01735D" w:rsidR="004327AD" w:rsidRPr="004327AD" w:rsidRDefault="004327AD" w:rsidP="0002362C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  <w:u w:val="single"/>
          <w:rtl/>
        </w:rPr>
      </w:pPr>
      <w:r w:rsidRPr="004327AD">
        <w:rPr>
          <w:rFonts w:hint="cs"/>
          <w:b/>
          <w:bCs/>
          <w:sz w:val="28"/>
          <w:szCs w:val="28"/>
          <w:u w:val="single"/>
          <w:rtl/>
        </w:rPr>
        <w:t>שאלון</w:t>
      </w:r>
      <w:r w:rsidR="0069619C">
        <w:rPr>
          <w:rFonts w:hint="cs"/>
          <w:b/>
          <w:bCs/>
          <w:sz w:val="28"/>
          <w:szCs w:val="28"/>
          <w:u w:val="single"/>
          <w:rtl/>
        </w:rPr>
        <w:t xml:space="preserve"> 2</w:t>
      </w:r>
      <w:r w:rsidR="00C83438">
        <w:rPr>
          <w:rFonts w:hint="cs"/>
          <w:b/>
          <w:bCs/>
          <w:sz w:val="28"/>
          <w:szCs w:val="28"/>
          <w:u w:val="single"/>
          <w:rtl/>
        </w:rPr>
        <w:t>7</w:t>
      </w:r>
      <w:r w:rsidRPr="004327A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93856">
        <w:rPr>
          <w:rFonts w:hint="cs"/>
          <w:b/>
          <w:bCs/>
          <w:sz w:val="28"/>
          <w:szCs w:val="28"/>
          <w:u w:val="single"/>
          <w:rtl/>
        </w:rPr>
        <w:t xml:space="preserve">  </w:t>
      </w:r>
    </w:p>
    <w:p w14:paraId="3EBE31CA" w14:textId="0CEF5EFA" w:rsidR="001124B0" w:rsidRPr="003659A5" w:rsidRDefault="00477B23" w:rsidP="0002362C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</w:rPr>
      </w:pPr>
      <w:r w:rsidRPr="00477B23">
        <w:rPr>
          <w:rFonts w:hint="cs"/>
          <w:b/>
          <w:bCs/>
          <w:sz w:val="28"/>
          <w:szCs w:val="28"/>
          <w:rtl/>
        </w:rPr>
        <w:t>שאלות</w:t>
      </w:r>
      <w:r w:rsidR="00FB3000">
        <w:rPr>
          <w:rFonts w:hint="cs"/>
          <w:b/>
          <w:bCs/>
          <w:sz w:val="28"/>
          <w:szCs w:val="28"/>
          <w:rtl/>
        </w:rPr>
        <w:t xml:space="preserve"> </w:t>
      </w:r>
      <w:r w:rsidR="00807915">
        <w:rPr>
          <w:rFonts w:hint="cs"/>
          <w:b/>
          <w:bCs/>
          <w:sz w:val="28"/>
          <w:szCs w:val="28"/>
          <w:rtl/>
        </w:rPr>
        <w:t>על</w:t>
      </w:r>
      <w:r w:rsidR="007A789D">
        <w:rPr>
          <w:rFonts w:hint="cs"/>
          <w:b/>
          <w:bCs/>
          <w:sz w:val="28"/>
          <w:szCs w:val="28"/>
          <w:rtl/>
        </w:rPr>
        <w:t xml:space="preserve"> </w:t>
      </w:r>
      <w:r w:rsidR="00993856">
        <w:rPr>
          <w:rFonts w:hint="cs"/>
          <w:b/>
          <w:bCs/>
          <w:sz w:val="28"/>
          <w:szCs w:val="28"/>
          <w:rtl/>
        </w:rPr>
        <w:t xml:space="preserve"> </w:t>
      </w:r>
      <w:r w:rsidR="0069619C" w:rsidRPr="0069619C">
        <w:rPr>
          <w:rFonts w:cs="Arial"/>
          <w:b/>
          <w:bCs/>
          <w:sz w:val="28"/>
          <w:szCs w:val="28"/>
          <w:rtl/>
        </w:rPr>
        <w:t xml:space="preserve">עובדות מפתיעות אודות צרפת.  </w:t>
      </w:r>
    </w:p>
    <w:p w14:paraId="2188EA0D" w14:textId="77777777" w:rsidR="001124B0" w:rsidRPr="00BA6198" w:rsidRDefault="001124B0" w:rsidP="0002362C">
      <w:pPr>
        <w:bidi/>
        <w:spacing w:after="0" w:line="240" w:lineRule="auto"/>
        <w:ind w:left="-46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C87BC22" w14:textId="7AA11B50" w:rsidR="00D54E3A" w:rsidRPr="0002362C" w:rsidRDefault="001124B0" w:rsidP="0002362C">
      <w:pPr>
        <w:bidi/>
        <w:spacing w:after="0"/>
        <w:rPr>
          <w:rFonts w:ascii="Segoe UI" w:eastAsia="Times New Roman" w:hAnsi="Segoe UI" w:cs="Segoe UI"/>
          <w:color w:val="333333"/>
          <w:kern w:val="36"/>
          <w:sz w:val="48"/>
          <w:szCs w:val="48"/>
        </w:rPr>
      </w:pPr>
      <w:r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 xml:space="preserve"> </w:t>
      </w:r>
      <w:r w:rsidR="0069619C" w:rsidRPr="0069619C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 xml:space="preserve">15 עובדות מפתיעות אודות צרפת.  </w:t>
      </w:r>
    </w:p>
    <w:p w14:paraId="3425425D" w14:textId="3037D6D2" w:rsidR="0069619C" w:rsidRPr="0069619C" w:rsidRDefault="0069619C" w:rsidP="0069619C">
      <w:pPr>
        <w:pStyle w:val="ListParagraph"/>
        <w:numPr>
          <w:ilvl w:val="0"/>
          <w:numId w:val="22"/>
        </w:numPr>
        <w:shd w:val="clear" w:color="auto" w:fill="FFFFFF"/>
        <w:bidi/>
        <w:spacing w:before="100" w:beforeAutospacing="1"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619C">
        <w:rPr>
          <w:rFonts w:ascii="Arial" w:eastAsia="Times New Roman" w:hAnsi="Arial" w:cs="Arial"/>
          <w:color w:val="222222"/>
          <w:rtl/>
        </w:rPr>
        <w:t>מהו שטחה של צרפת? האם </w:t>
      </w:r>
      <w:r w:rsidRPr="0069619C">
        <w:rPr>
          <w:rFonts w:ascii="Arial" w:eastAsia="Times New Roman" w:hAnsi="Arial" w:cs="Arial"/>
          <w:color w:val="1F497D"/>
          <w:rtl/>
        </w:rPr>
        <w:t>יש</w:t>
      </w:r>
      <w:r w:rsidRPr="0069619C">
        <w:rPr>
          <w:rFonts w:ascii="Arial" w:eastAsia="Times New Roman" w:hAnsi="Arial" w:cs="Arial"/>
          <w:color w:val="222222"/>
          <w:rtl/>
        </w:rPr>
        <w:t> באיחוד האירופי מדינות יותר גדולות?</w:t>
      </w:r>
    </w:p>
    <w:p w14:paraId="75BC4AD5" w14:textId="146FAB0D" w:rsidR="001124B0" w:rsidRPr="00D54E3A" w:rsidRDefault="001124B0" w:rsidP="0069619C">
      <w:pPr>
        <w:pStyle w:val="ListParagraph"/>
        <w:bidi/>
        <w:spacing w:after="0" w:line="36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4AC0EDA3" w14:textId="77777777" w:rsidTr="00807915">
        <w:tc>
          <w:tcPr>
            <w:tcW w:w="8921" w:type="dxa"/>
          </w:tcPr>
          <w:p w14:paraId="538FB288" w14:textId="77777777" w:rsidR="00CA6B9F" w:rsidRPr="001124B0" w:rsidRDefault="00CA6B9F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2EB8F49A" w14:textId="370A6BFA" w:rsidR="0069619C" w:rsidRPr="0069619C" w:rsidRDefault="0069619C" w:rsidP="0069619C">
      <w:pPr>
        <w:pStyle w:val="ListParagraph"/>
        <w:numPr>
          <w:ilvl w:val="0"/>
          <w:numId w:val="22"/>
        </w:numPr>
        <w:shd w:val="clear" w:color="auto" w:fill="FFFFFF"/>
        <w:bidi/>
        <w:spacing w:before="100" w:beforeAutospacing="1"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9619C">
        <w:rPr>
          <w:rFonts w:ascii="Arial" w:eastAsia="Times New Roman" w:hAnsi="Arial" w:cs="Arial"/>
          <w:color w:val="222222"/>
          <w:rtl/>
        </w:rPr>
        <w:t>שאלת חקר: חפשו </w:t>
      </w:r>
      <w:hyperlink r:id="rId8" w:tgtFrame="_blank" w:history="1">
        <w:r w:rsidRPr="0069619C">
          <w:rPr>
            <w:rFonts w:ascii="Arial" w:eastAsia="Times New Roman" w:hAnsi="Arial" w:cs="Arial"/>
            <w:color w:val="0563C1"/>
            <w:u w:val="single"/>
            <w:rtl/>
          </w:rPr>
          <w:t>באינטרנט</w:t>
        </w:r>
      </w:hyperlink>
      <w:r w:rsidRPr="0069619C">
        <w:rPr>
          <w:rFonts w:ascii="Arial" w:eastAsia="Times New Roman" w:hAnsi="Arial" w:cs="Arial"/>
          <w:color w:val="222222"/>
          <w:rtl/>
        </w:rPr>
        <w:t> איזה שטחים שייכים לצרפת מעבר לים. בחרו במדינה אח</w:t>
      </w:r>
      <w:r w:rsidRPr="0069619C">
        <w:rPr>
          <w:rFonts w:ascii="Arial" w:eastAsia="Times New Roman" w:hAnsi="Arial" w:cs="Arial"/>
          <w:color w:val="1F497D"/>
          <w:rtl/>
        </w:rPr>
        <w:t>ת</w:t>
      </w:r>
      <w:r w:rsidRPr="0069619C">
        <w:rPr>
          <w:rFonts w:ascii="Arial" w:eastAsia="Times New Roman" w:hAnsi="Arial" w:cs="Arial"/>
          <w:color w:val="222222"/>
          <w:rtl/>
        </w:rPr>
        <w:t> והציגו אותה. כתבו איפה היא נמצאת, מהי עיר בירתה, מספר תושבים, מקומות מעניינים.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36D9B9DA" w14:textId="77777777" w:rsidTr="0002362C">
        <w:trPr>
          <w:trHeight w:val="305"/>
        </w:trPr>
        <w:tc>
          <w:tcPr>
            <w:tcW w:w="8921" w:type="dxa"/>
          </w:tcPr>
          <w:p w14:paraId="575B048A" w14:textId="77777777" w:rsidR="00D54E3A" w:rsidRDefault="00D54E3A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59CA0975" w14:textId="77777777" w:rsidR="0002362C" w:rsidRPr="001124B0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40ED18EA" w14:textId="77777777" w:rsidR="0069619C" w:rsidRPr="0069619C" w:rsidRDefault="0069619C" w:rsidP="0069619C">
      <w:pPr>
        <w:pStyle w:val="ListParagraph"/>
        <w:numPr>
          <w:ilvl w:val="0"/>
          <w:numId w:val="22"/>
        </w:numPr>
        <w:shd w:val="clear" w:color="auto" w:fill="FFFFFF"/>
        <w:bidi/>
        <w:spacing w:before="100" w:beforeAutospacing="1"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9619C">
        <w:rPr>
          <w:rFonts w:ascii="Arial" w:eastAsia="Times New Roman" w:hAnsi="Arial" w:cs="Arial"/>
          <w:color w:val="222222"/>
          <w:rtl/>
        </w:rPr>
        <w:t>בדקו </w:t>
      </w:r>
      <w:hyperlink r:id="rId9" w:tgtFrame="_blank" w:history="1">
        <w:r w:rsidRPr="0069619C">
          <w:rPr>
            <w:rFonts w:ascii="Arial" w:eastAsia="Times New Roman" w:hAnsi="Arial" w:cs="Arial"/>
            <w:color w:val="0563C1"/>
            <w:u w:val="single"/>
            <w:rtl/>
          </w:rPr>
          <w:t>באינטרנט</w:t>
        </w:r>
      </w:hyperlink>
      <w:r w:rsidRPr="0069619C">
        <w:rPr>
          <w:rFonts w:ascii="Arial" w:eastAsia="Times New Roman" w:hAnsi="Arial" w:cs="Arial"/>
          <w:color w:val="222222"/>
          <w:rtl/>
        </w:rPr>
        <w:t> מה זה אזור זמן? בכמה אזורי זמן שונים נמצאת צרפת? בזכות מה?</w:t>
      </w:r>
    </w:p>
    <w:p w14:paraId="0FDD13F7" w14:textId="22A94A04" w:rsidR="001124B0" w:rsidRPr="00D54E3A" w:rsidRDefault="001124B0" w:rsidP="0069619C">
      <w:pPr>
        <w:pStyle w:val="ListParagraph"/>
        <w:bidi/>
        <w:spacing w:after="0" w:line="36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368A21AF" w14:textId="77777777" w:rsidTr="00D54E3A">
        <w:tc>
          <w:tcPr>
            <w:tcW w:w="8921" w:type="dxa"/>
          </w:tcPr>
          <w:p w14:paraId="2F53A267" w14:textId="77777777" w:rsidR="00D54E3A" w:rsidRPr="0002362C" w:rsidRDefault="00D54E3A" w:rsidP="0002362C">
            <w:pPr>
              <w:pStyle w:val="ListParagraph"/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046DB94D" w14:textId="3E110CE2" w:rsidR="0069619C" w:rsidRPr="0069619C" w:rsidRDefault="0069619C" w:rsidP="0069619C">
      <w:pPr>
        <w:pStyle w:val="ListParagraph"/>
        <w:numPr>
          <w:ilvl w:val="0"/>
          <w:numId w:val="22"/>
        </w:numPr>
        <w:shd w:val="clear" w:color="auto" w:fill="FFFFFF"/>
        <w:bidi/>
        <w:spacing w:before="100" w:beforeAutospacing="1"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619C">
        <w:rPr>
          <w:rFonts w:ascii="Arial" w:eastAsia="Times New Roman" w:hAnsi="Arial" w:cs="Arial"/>
          <w:color w:val="222222"/>
          <w:rtl/>
        </w:rPr>
        <w:t>למה צרפת וגרמניה נמצאות באותו אזור זמן.</w:t>
      </w:r>
    </w:p>
    <w:p w14:paraId="2F280FBF" w14:textId="77777777" w:rsidR="0069619C" w:rsidRPr="0069619C" w:rsidRDefault="0069619C" w:rsidP="0069619C">
      <w:pPr>
        <w:pStyle w:val="ListParagraph"/>
        <w:shd w:val="clear" w:color="auto" w:fill="FFFFFF"/>
        <w:bidi/>
        <w:spacing w:before="100" w:beforeAutospacing="1" w:line="254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D54E3A" w:rsidRPr="001124B0" w14:paraId="159B9413" w14:textId="77777777" w:rsidTr="0002362C">
        <w:tc>
          <w:tcPr>
            <w:tcW w:w="8921" w:type="dxa"/>
          </w:tcPr>
          <w:p w14:paraId="6958FAD4" w14:textId="77777777" w:rsidR="0002362C" w:rsidRPr="001124B0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696CF838" w14:textId="77777777" w:rsidR="0069619C" w:rsidRPr="0069619C" w:rsidRDefault="0069619C" w:rsidP="0069619C">
      <w:pPr>
        <w:pStyle w:val="ListParagraph"/>
        <w:shd w:val="clear" w:color="auto" w:fill="FFFFFF"/>
        <w:bidi/>
        <w:spacing w:before="100" w:beforeAutospacing="1" w:line="254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64A40E" w14:textId="2EF0DD77" w:rsidR="0069619C" w:rsidRPr="0069619C" w:rsidRDefault="0069619C" w:rsidP="0069619C">
      <w:pPr>
        <w:pStyle w:val="ListParagraph"/>
        <w:numPr>
          <w:ilvl w:val="0"/>
          <w:numId w:val="22"/>
        </w:numPr>
        <w:shd w:val="clear" w:color="auto" w:fill="FFFFFF"/>
        <w:bidi/>
        <w:spacing w:before="100" w:beforeAutospacing="1"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9619C">
        <w:rPr>
          <w:rFonts w:ascii="Arial" w:eastAsia="Times New Roman" w:hAnsi="Arial" w:cs="Arial"/>
          <w:color w:val="222222"/>
          <w:rtl/>
        </w:rPr>
        <w:t>כמה מדינות פרנקופוניות יש באפריקה? כמה דוברי צרפתית יש ביבשת אפריקה?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1124B0" w14:paraId="0ACEF612" w14:textId="77777777" w:rsidTr="001124B0">
        <w:tc>
          <w:tcPr>
            <w:tcW w:w="8921" w:type="dxa"/>
          </w:tcPr>
          <w:p w14:paraId="08FDC72E" w14:textId="77777777" w:rsidR="00D54E3A" w:rsidRPr="001124B0" w:rsidRDefault="00D54E3A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292B59C4" w14:textId="77777777" w:rsidR="0069619C" w:rsidRPr="0069619C" w:rsidRDefault="0069619C" w:rsidP="0069619C">
      <w:pPr>
        <w:pStyle w:val="ListParagraph"/>
        <w:numPr>
          <w:ilvl w:val="0"/>
          <w:numId w:val="22"/>
        </w:numPr>
        <w:shd w:val="clear" w:color="auto" w:fill="FFFFFF"/>
        <w:bidi/>
        <w:spacing w:before="100" w:beforeAutospacing="1"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9619C">
        <w:rPr>
          <w:rFonts w:ascii="Arial" w:eastAsia="Times New Roman" w:hAnsi="Arial" w:cs="Arial"/>
          <w:color w:val="222222"/>
          <w:rtl/>
        </w:rPr>
        <w:t>בזכות מה יש לצרפת גבול עם ברזיל?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D54E3A" w:rsidRPr="001124B0" w14:paraId="34F819E0" w14:textId="77777777" w:rsidTr="0002362C">
        <w:tc>
          <w:tcPr>
            <w:tcW w:w="8921" w:type="dxa"/>
          </w:tcPr>
          <w:p w14:paraId="6D641EA2" w14:textId="77777777" w:rsidR="00D54E3A" w:rsidRPr="001124B0" w:rsidRDefault="00D54E3A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44471BEF" w14:textId="770767E7" w:rsidR="0069619C" w:rsidRDefault="0069619C" w:rsidP="0069619C">
      <w:pPr>
        <w:pStyle w:val="ListParagraph"/>
        <w:shd w:val="clear" w:color="auto" w:fill="FFFFFF"/>
        <w:bidi/>
        <w:spacing w:before="100" w:beforeAutospacing="1" w:line="254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14:paraId="7229FF14" w14:textId="502B8D56" w:rsidR="0069619C" w:rsidRDefault="0069619C" w:rsidP="0069619C">
      <w:pPr>
        <w:pStyle w:val="ListParagraph"/>
        <w:shd w:val="clear" w:color="auto" w:fill="FFFFFF"/>
        <w:bidi/>
        <w:spacing w:before="100" w:beforeAutospacing="1" w:line="254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14:paraId="31DA0BD0" w14:textId="1503EFCD" w:rsidR="0069619C" w:rsidRDefault="0069619C" w:rsidP="0069619C">
      <w:pPr>
        <w:pStyle w:val="ListParagraph"/>
        <w:shd w:val="clear" w:color="auto" w:fill="FFFFFF"/>
        <w:bidi/>
        <w:spacing w:before="100" w:beforeAutospacing="1" w:line="254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14:paraId="531338A7" w14:textId="77777777" w:rsidR="0069619C" w:rsidRPr="0069619C" w:rsidRDefault="0069619C" w:rsidP="0069619C">
      <w:pPr>
        <w:pStyle w:val="ListParagraph"/>
        <w:shd w:val="clear" w:color="auto" w:fill="FFFFFF"/>
        <w:bidi/>
        <w:spacing w:before="100" w:beforeAutospacing="1" w:line="254" w:lineRule="atLeast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4437F96" w14:textId="09EF817C" w:rsidR="0069619C" w:rsidRPr="0069619C" w:rsidRDefault="0069619C" w:rsidP="0069619C">
      <w:pPr>
        <w:pStyle w:val="ListParagraph"/>
        <w:numPr>
          <w:ilvl w:val="0"/>
          <w:numId w:val="22"/>
        </w:numPr>
        <w:shd w:val="clear" w:color="auto" w:fill="FFFFFF"/>
        <w:bidi/>
        <w:spacing w:before="100" w:beforeAutospacing="1"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9619C">
        <w:rPr>
          <w:rFonts w:ascii="Arial" w:eastAsia="Times New Roman" w:hAnsi="Arial" w:cs="Arial"/>
          <w:color w:val="222222"/>
          <w:rtl/>
        </w:rPr>
        <w:t>איך, ל</w:t>
      </w:r>
      <w:r w:rsidRPr="0069619C">
        <w:rPr>
          <w:rFonts w:ascii="Arial" w:eastAsia="Times New Roman" w:hAnsi="Arial" w:cs="Arial"/>
          <w:color w:val="1F497D"/>
          <w:rtl/>
        </w:rPr>
        <w:t>פ</w:t>
      </w:r>
      <w:r w:rsidRPr="0069619C">
        <w:rPr>
          <w:rFonts w:ascii="Arial" w:eastAsia="Times New Roman" w:hAnsi="Arial" w:cs="Arial"/>
          <w:color w:val="222222"/>
          <w:rtl/>
        </w:rPr>
        <w:t>י החוק הצרתי פח אשפה ומאפרה יכולים להפוך לנשק קטלני?</w:t>
      </w:r>
    </w:p>
    <w:p w14:paraId="2D0564F1" w14:textId="77777777" w:rsidR="007A789D" w:rsidRPr="0069619C" w:rsidRDefault="007A789D" w:rsidP="0069619C">
      <w:pPr>
        <w:bidi/>
        <w:spacing w:after="0"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7A789D" w:rsidRPr="001124B0" w14:paraId="2EB942DB" w14:textId="77777777" w:rsidTr="00062FF6">
        <w:tc>
          <w:tcPr>
            <w:tcW w:w="9350" w:type="dxa"/>
          </w:tcPr>
          <w:p w14:paraId="42FE3EBA" w14:textId="77777777" w:rsidR="007A789D" w:rsidRPr="001124B0" w:rsidRDefault="007A789D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218D6EBB" w14:textId="50DB7ECB" w:rsidR="0069619C" w:rsidRPr="0069619C" w:rsidRDefault="0069619C" w:rsidP="0069619C">
      <w:pPr>
        <w:pStyle w:val="ListParagraph"/>
        <w:numPr>
          <w:ilvl w:val="0"/>
          <w:numId w:val="22"/>
        </w:numPr>
        <w:shd w:val="clear" w:color="auto" w:fill="FFFFFF"/>
        <w:bidi/>
        <w:spacing w:before="100" w:beforeAutospacing="1"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9619C">
        <w:rPr>
          <w:rFonts w:ascii="Arial" w:eastAsia="Times New Roman" w:hAnsi="Arial" w:cs="Arial"/>
          <w:color w:val="222222"/>
          <w:rtl/>
        </w:rPr>
        <w:t>איך קרה שעד שנת 2012 נאסר על נשים צרפתיות ללבוש מכנסיים?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7A789D" w:rsidRPr="001124B0" w14:paraId="789B058A" w14:textId="77777777" w:rsidTr="0069619C">
        <w:tc>
          <w:tcPr>
            <w:tcW w:w="8921" w:type="dxa"/>
          </w:tcPr>
          <w:p w14:paraId="4096E9FA" w14:textId="77777777" w:rsidR="007A789D" w:rsidRPr="001124B0" w:rsidRDefault="007A789D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689B8175" w14:textId="77777777" w:rsidR="0069619C" w:rsidRPr="0069619C" w:rsidRDefault="0069619C" w:rsidP="0069619C">
      <w:pPr>
        <w:pStyle w:val="ListParagraph"/>
        <w:numPr>
          <w:ilvl w:val="0"/>
          <w:numId w:val="22"/>
        </w:numPr>
        <w:shd w:val="clear" w:color="auto" w:fill="FFFFFF"/>
        <w:bidi/>
        <w:spacing w:before="100" w:beforeAutospacing="1"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9619C">
        <w:rPr>
          <w:rFonts w:ascii="Arial" w:eastAsia="Times New Roman" w:hAnsi="Arial" w:cs="Arial"/>
          <w:color w:val="222222"/>
          <w:rtl/>
        </w:rPr>
        <w:t>מהם המאפיינים של הבגט הצרפתי?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7A789D" w:rsidRPr="001124B0" w14:paraId="2B0FEA8D" w14:textId="77777777" w:rsidTr="0002362C">
        <w:tc>
          <w:tcPr>
            <w:tcW w:w="8921" w:type="dxa"/>
          </w:tcPr>
          <w:p w14:paraId="62A33AB4" w14:textId="77777777" w:rsidR="007A789D" w:rsidRPr="0002362C" w:rsidRDefault="007A789D" w:rsidP="0002362C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05E4BD38" w14:textId="5A1D3DB5" w:rsidR="0069619C" w:rsidRPr="0069619C" w:rsidRDefault="0069619C" w:rsidP="0069619C">
      <w:pPr>
        <w:pStyle w:val="ListParagraph"/>
        <w:numPr>
          <w:ilvl w:val="0"/>
          <w:numId w:val="22"/>
        </w:numPr>
        <w:shd w:val="clear" w:color="auto" w:fill="FFFFFF"/>
        <w:bidi/>
        <w:spacing w:before="100" w:beforeAutospacing="1"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9619C">
        <w:rPr>
          <w:rFonts w:ascii="Arial" w:eastAsia="Times New Roman" w:hAnsi="Arial" w:cs="Arial"/>
          <w:color w:val="222222"/>
          <w:rtl/>
        </w:rPr>
        <w:t>איזה סוגי הלחם הדומים לבגט ישנם בצר</w:t>
      </w:r>
      <w:r w:rsidRPr="0069619C">
        <w:rPr>
          <w:rFonts w:ascii="Arial" w:eastAsia="Times New Roman" w:hAnsi="Arial" w:cs="Arial"/>
          <w:color w:val="1F497D"/>
          <w:rtl/>
        </w:rPr>
        <w:t>פ</w:t>
      </w:r>
      <w:r w:rsidRPr="0069619C">
        <w:rPr>
          <w:rFonts w:ascii="Arial" w:eastAsia="Times New Roman" w:hAnsi="Arial" w:cs="Arial"/>
          <w:color w:val="222222"/>
          <w:rtl/>
        </w:rPr>
        <w:t>ת?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02362C" w:rsidRPr="001124B0" w14:paraId="0908A5FA" w14:textId="77777777" w:rsidTr="0002362C">
        <w:tc>
          <w:tcPr>
            <w:tcW w:w="8921" w:type="dxa"/>
          </w:tcPr>
          <w:p w14:paraId="44E10EFC" w14:textId="77777777" w:rsidR="0002362C" w:rsidRPr="001124B0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62E17D93" w14:textId="77777777" w:rsidR="0069619C" w:rsidRPr="0069619C" w:rsidRDefault="0069619C" w:rsidP="0069619C">
      <w:pPr>
        <w:pStyle w:val="ListParagraph"/>
        <w:numPr>
          <w:ilvl w:val="0"/>
          <w:numId w:val="22"/>
        </w:numPr>
        <w:shd w:val="clear" w:color="auto" w:fill="FFFFFF"/>
        <w:bidi/>
        <w:spacing w:before="100" w:beforeAutospacing="1"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9619C">
        <w:rPr>
          <w:rFonts w:ascii="Arial" w:eastAsia="Times New Roman" w:hAnsi="Arial" w:cs="Arial"/>
          <w:color w:val="222222"/>
          <w:rtl/>
        </w:rPr>
        <w:t>האם "נשיקה צרפתית" היא המצאה של צרפתים?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02362C" w:rsidRPr="001124B0" w14:paraId="578C884A" w14:textId="77777777" w:rsidTr="0069619C">
        <w:tc>
          <w:tcPr>
            <w:tcW w:w="8921" w:type="dxa"/>
          </w:tcPr>
          <w:p w14:paraId="44050079" w14:textId="77777777" w:rsidR="0002362C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2659A145" w14:textId="77777777" w:rsidR="0002362C" w:rsidRPr="001124B0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2BA74153" w14:textId="0F47C9F8" w:rsidR="0069619C" w:rsidRPr="0069619C" w:rsidRDefault="0069619C" w:rsidP="0069619C">
      <w:pPr>
        <w:pStyle w:val="ListParagraph"/>
        <w:numPr>
          <w:ilvl w:val="0"/>
          <w:numId w:val="22"/>
        </w:numPr>
        <w:shd w:val="clear" w:color="auto" w:fill="FFFFFF"/>
        <w:bidi/>
        <w:spacing w:before="100" w:beforeAutospacing="1" w:line="254" w:lineRule="atLeast"/>
        <w:rPr>
          <w:rFonts w:ascii="Arial" w:eastAsia="Times New Roman" w:hAnsi="Arial" w:cs="Arial"/>
          <w:color w:val="222222"/>
          <w:rtl/>
        </w:rPr>
      </w:pPr>
      <w:r w:rsidRPr="0069619C">
        <w:rPr>
          <w:rFonts w:ascii="Arial" w:eastAsia="Times New Roman" w:hAnsi="Arial" w:cs="Arial"/>
          <w:color w:val="222222"/>
          <w:rtl/>
        </w:rPr>
        <w:t>מתי הצרפתים </w:t>
      </w:r>
      <w:r w:rsidRPr="0069619C">
        <w:rPr>
          <w:rFonts w:ascii="Arial" w:eastAsia="Times New Roman" w:hAnsi="Arial" w:cs="Arial"/>
          <w:color w:val="000000" w:themeColor="text1"/>
          <w:rtl/>
        </w:rPr>
        <w:t>נוהגים לאכול </w:t>
      </w:r>
      <w:r w:rsidRPr="0069619C">
        <w:rPr>
          <w:rFonts w:ascii="Arial" w:eastAsia="Times New Roman" w:hAnsi="Arial" w:cs="Arial"/>
          <w:color w:val="222222"/>
          <w:rtl/>
        </w:rPr>
        <w:t>רגלי צפרדע וכבד אווז?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69619C" w:rsidRPr="001124B0" w14:paraId="353F2C77" w14:textId="77777777" w:rsidTr="00687134">
        <w:tc>
          <w:tcPr>
            <w:tcW w:w="8921" w:type="dxa"/>
          </w:tcPr>
          <w:p w14:paraId="79E3DA6B" w14:textId="77777777" w:rsidR="0069619C" w:rsidRPr="001124B0" w:rsidRDefault="0069619C" w:rsidP="00687134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4A81D409" w14:textId="77777777" w:rsidR="0069619C" w:rsidRPr="0069619C" w:rsidRDefault="0069619C" w:rsidP="0069619C">
      <w:pPr>
        <w:pStyle w:val="ListParagraph"/>
        <w:numPr>
          <w:ilvl w:val="0"/>
          <w:numId w:val="22"/>
        </w:numPr>
        <w:shd w:val="clear" w:color="auto" w:fill="FFFFFF"/>
        <w:bidi/>
        <w:spacing w:before="100" w:beforeAutospacing="1" w:line="254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9619C">
        <w:rPr>
          <w:rFonts w:ascii="Arial" w:eastAsia="Times New Roman" w:hAnsi="Arial" w:cs="Arial"/>
          <w:color w:val="222222"/>
          <w:rtl/>
        </w:rPr>
        <w:t>מה</w:t>
      </w:r>
      <w:r w:rsidRPr="0069619C">
        <w:rPr>
          <w:rFonts w:ascii="Arial" w:eastAsia="Times New Roman" w:hAnsi="Arial" w:cs="Arial"/>
          <w:color w:val="1F497D"/>
          <w:rtl/>
        </w:rPr>
        <w:t>י</w:t>
      </w:r>
      <w:r w:rsidRPr="0069619C">
        <w:rPr>
          <w:rFonts w:ascii="Arial" w:eastAsia="Times New Roman" w:hAnsi="Arial" w:cs="Arial"/>
          <w:color w:val="222222"/>
          <w:rtl/>
        </w:rPr>
        <w:t> ארץ מוצא של קרואסונים? של מקרונים?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69619C" w:rsidRPr="001124B0" w14:paraId="5818236E" w14:textId="77777777" w:rsidTr="00687134">
        <w:tc>
          <w:tcPr>
            <w:tcW w:w="8921" w:type="dxa"/>
          </w:tcPr>
          <w:p w14:paraId="45A14D1D" w14:textId="77777777" w:rsidR="0069619C" w:rsidRPr="001124B0" w:rsidRDefault="0069619C" w:rsidP="00687134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31142142" w14:textId="77777777" w:rsidR="0069619C" w:rsidRDefault="0069619C" w:rsidP="0069619C">
      <w:pPr>
        <w:pStyle w:val="ListParagraph"/>
        <w:bidi/>
        <w:spacing w:after="0" w:line="360" w:lineRule="auto"/>
        <w:ind w:left="429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1B030A9" w14:textId="77777777" w:rsidR="0069619C" w:rsidRPr="0069619C" w:rsidRDefault="0069619C" w:rsidP="0069619C">
      <w:pPr>
        <w:bidi/>
        <w:spacing w:after="0" w:line="360" w:lineRule="auto"/>
        <w:textAlignment w:val="baseline"/>
        <w:rPr>
          <w:rFonts w:asciiTheme="majorBidi" w:hAnsiTheme="majorBidi" w:cs="Times New Roman"/>
          <w:sz w:val="26"/>
          <w:szCs w:val="26"/>
          <w:rtl/>
        </w:rPr>
      </w:pPr>
    </w:p>
    <w:p w14:paraId="79B1BAEA" w14:textId="77777777" w:rsidR="007A789D" w:rsidRPr="007A789D" w:rsidRDefault="007A789D" w:rsidP="0002362C">
      <w:pPr>
        <w:pStyle w:val="ListParagraph"/>
        <w:bidi/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7A789D" w:rsidRPr="007A789D" w:rsidSect="00993856">
      <w:headerReference w:type="default" r:id="rId10"/>
      <w:footerReference w:type="default" r:id="rId11"/>
      <w:pgSz w:w="12240" w:h="15840"/>
      <w:pgMar w:top="1440" w:right="1440" w:bottom="1440" w:left="1440" w:header="1417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C6E22" w14:textId="77777777" w:rsidR="00826DAD" w:rsidRDefault="00826DAD" w:rsidP="00CA6B9F">
      <w:pPr>
        <w:spacing w:after="0" w:line="240" w:lineRule="auto"/>
      </w:pPr>
      <w:r>
        <w:separator/>
      </w:r>
    </w:p>
  </w:endnote>
  <w:endnote w:type="continuationSeparator" w:id="0">
    <w:p w14:paraId="3A59229E" w14:textId="77777777" w:rsidR="00826DAD" w:rsidRDefault="00826DAD" w:rsidP="00CA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A23DC" w14:textId="77777777" w:rsidR="00CA6B9F" w:rsidRDefault="00CA6B9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29E5895" w14:textId="77777777" w:rsidR="00CA6B9F" w:rsidRDefault="00826DAD" w:rsidP="00CA6B9F">
    <w:pPr>
      <w:pStyle w:val="Footer"/>
      <w:bidi/>
      <w:jc w:val="center"/>
    </w:pPr>
    <w:hyperlink r:id="rId1" w:history="1">
      <w:r w:rsidR="00CA6B9F" w:rsidRPr="00CA6B9F">
        <w:rPr>
          <w:rStyle w:val="Hyperlink"/>
          <w:rFonts w:hint="cs"/>
          <w:rtl/>
        </w:rPr>
        <w:t>אתר צרפת בכיף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24195" w14:textId="77777777" w:rsidR="00826DAD" w:rsidRDefault="00826DAD" w:rsidP="00CA6B9F">
      <w:pPr>
        <w:spacing w:after="0" w:line="240" w:lineRule="auto"/>
      </w:pPr>
      <w:r>
        <w:separator/>
      </w:r>
    </w:p>
  </w:footnote>
  <w:footnote w:type="continuationSeparator" w:id="0">
    <w:p w14:paraId="179FE05B" w14:textId="77777777" w:rsidR="00826DAD" w:rsidRDefault="00826DAD" w:rsidP="00CA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1276" w14:textId="77777777" w:rsidR="00993856" w:rsidRDefault="009938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9CD2E" wp14:editId="58B13873">
          <wp:simplePos x="0" y="0"/>
          <wp:positionH relativeFrom="column">
            <wp:posOffset>2374900</wp:posOffset>
          </wp:positionH>
          <wp:positionV relativeFrom="paragraph">
            <wp:posOffset>-464820</wp:posOffset>
          </wp:positionV>
          <wp:extent cx="869741" cy="768350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741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703B9" w14:textId="77777777" w:rsidR="00993856" w:rsidRDefault="0099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D52"/>
    <w:multiLevelType w:val="hybridMultilevel"/>
    <w:tmpl w:val="B5C24E60"/>
    <w:lvl w:ilvl="0" w:tplc="C9AEB0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927A4"/>
    <w:multiLevelType w:val="hybridMultilevel"/>
    <w:tmpl w:val="DF18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07A4"/>
    <w:multiLevelType w:val="hybridMultilevel"/>
    <w:tmpl w:val="A1084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419E2"/>
    <w:multiLevelType w:val="hybridMultilevel"/>
    <w:tmpl w:val="5BA4FCAE"/>
    <w:lvl w:ilvl="0" w:tplc="76EEE3E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273D8"/>
    <w:multiLevelType w:val="hybridMultilevel"/>
    <w:tmpl w:val="D794CB4A"/>
    <w:lvl w:ilvl="0" w:tplc="DC02DD72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FE6"/>
    <w:multiLevelType w:val="hybridMultilevel"/>
    <w:tmpl w:val="2FD2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EC6"/>
    <w:multiLevelType w:val="hybridMultilevel"/>
    <w:tmpl w:val="0C42B70A"/>
    <w:lvl w:ilvl="0" w:tplc="DC02DD72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16B14"/>
    <w:multiLevelType w:val="hybridMultilevel"/>
    <w:tmpl w:val="5B76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88126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2B6C"/>
    <w:multiLevelType w:val="multilevel"/>
    <w:tmpl w:val="CCBAB716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8"/>
        <w:szCs w:val="2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94226"/>
    <w:multiLevelType w:val="hybridMultilevel"/>
    <w:tmpl w:val="9310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E5D63"/>
    <w:multiLevelType w:val="hybridMultilevel"/>
    <w:tmpl w:val="BFAA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71679"/>
    <w:multiLevelType w:val="hybridMultilevel"/>
    <w:tmpl w:val="C5E09CE2"/>
    <w:lvl w:ilvl="0" w:tplc="F0BE3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B666F9"/>
    <w:multiLevelType w:val="hybridMultilevel"/>
    <w:tmpl w:val="F6D61324"/>
    <w:lvl w:ilvl="0" w:tplc="1E224ED6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 w15:restartNumberingAfterBreak="0">
    <w:nsid w:val="54337388"/>
    <w:multiLevelType w:val="hybridMultilevel"/>
    <w:tmpl w:val="A260BE1A"/>
    <w:lvl w:ilvl="0" w:tplc="7924DE7A">
      <w:start w:val="9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B706CA"/>
    <w:multiLevelType w:val="hybridMultilevel"/>
    <w:tmpl w:val="42E48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0528"/>
    <w:multiLevelType w:val="hybridMultilevel"/>
    <w:tmpl w:val="F702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4BB4"/>
    <w:multiLevelType w:val="multilevel"/>
    <w:tmpl w:val="FB8CB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7" w15:restartNumberingAfterBreak="0">
    <w:nsid w:val="60FE4020"/>
    <w:multiLevelType w:val="hybridMultilevel"/>
    <w:tmpl w:val="973E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85F6B"/>
    <w:multiLevelType w:val="hybridMultilevel"/>
    <w:tmpl w:val="784E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84863"/>
    <w:multiLevelType w:val="hybridMultilevel"/>
    <w:tmpl w:val="F4564F4E"/>
    <w:lvl w:ilvl="0" w:tplc="44C2189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3124A7"/>
    <w:multiLevelType w:val="hybridMultilevel"/>
    <w:tmpl w:val="C094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D10D6"/>
    <w:multiLevelType w:val="hybridMultilevel"/>
    <w:tmpl w:val="375E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"/>
  </w:num>
  <w:num w:numId="5">
    <w:abstractNumId w:val="15"/>
  </w:num>
  <w:num w:numId="6">
    <w:abstractNumId w:val="17"/>
  </w:num>
  <w:num w:numId="7">
    <w:abstractNumId w:val="11"/>
  </w:num>
  <w:num w:numId="8">
    <w:abstractNumId w:val="8"/>
  </w:num>
  <w:num w:numId="9">
    <w:abstractNumId w:val="21"/>
  </w:num>
  <w:num w:numId="10">
    <w:abstractNumId w:val="12"/>
  </w:num>
  <w:num w:numId="11">
    <w:abstractNumId w:val="18"/>
  </w:num>
  <w:num w:numId="12">
    <w:abstractNumId w:val="6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  <w:num w:numId="17">
    <w:abstractNumId w:val="20"/>
  </w:num>
  <w:num w:numId="18">
    <w:abstractNumId w:val="14"/>
  </w:num>
  <w:num w:numId="19">
    <w:abstractNumId w:val="7"/>
  </w:num>
  <w:num w:numId="20">
    <w:abstractNumId w:val="2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attachedTemplate r:id="rId1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9C"/>
    <w:rsid w:val="0002362C"/>
    <w:rsid w:val="000F4BD9"/>
    <w:rsid w:val="001124B0"/>
    <w:rsid w:val="002C6608"/>
    <w:rsid w:val="003016F0"/>
    <w:rsid w:val="00323205"/>
    <w:rsid w:val="003659A5"/>
    <w:rsid w:val="004327AD"/>
    <w:rsid w:val="00477B23"/>
    <w:rsid w:val="00483B10"/>
    <w:rsid w:val="005350B1"/>
    <w:rsid w:val="0054733B"/>
    <w:rsid w:val="00590FB2"/>
    <w:rsid w:val="0069619C"/>
    <w:rsid w:val="0074226B"/>
    <w:rsid w:val="007A789D"/>
    <w:rsid w:val="00807915"/>
    <w:rsid w:val="00826DAD"/>
    <w:rsid w:val="00842E60"/>
    <w:rsid w:val="008A4F1E"/>
    <w:rsid w:val="009164BC"/>
    <w:rsid w:val="00993856"/>
    <w:rsid w:val="009E30AB"/>
    <w:rsid w:val="00AB395B"/>
    <w:rsid w:val="00B55020"/>
    <w:rsid w:val="00B66D0E"/>
    <w:rsid w:val="00B9072A"/>
    <w:rsid w:val="00BA6D8A"/>
    <w:rsid w:val="00C824C8"/>
    <w:rsid w:val="00C83438"/>
    <w:rsid w:val="00CA6B9F"/>
    <w:rsid w:val="00CD5982"/>
    <w:rsid w:val="00D54E3A"/>
    <w:rsid w:val="00DB32AF"/>
    <w:rsid w:val="00EA7CEF"/>
    <w:rsid w:val="00EF403C"/>
    <w:rsid w:val="00F34A60"/>
    <w:rsid w:val="00F43B1F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4:docId w14:val="2D7C3A45"/>
  <w15:chartTrackingRefBased/>
  <w15:docId w15:val="{C3E49EF6-CBEF-4CCC-AEE4-A32DC22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0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B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rsid w:val="00CA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9F"/>
  </w:style>
  <w:style w:type="paragraph" w:styleId="Footer">
    <w:name w:val="footer"/>
    <w:basedOn w:val="Normal"/>
    <w:link w:val="Foot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9F"/>
  </w:style>
  <w:style w:type="character" w:styleId="UnresolvedMention">
    <w:name w:val="Unresolved Mention"/>
    <w:basedOn w:val="DefaultParagraphFont"/>
    <w:uiPriority w:val="99"/>
    <w:semiHidden/>
    <w:unhideWhenUsed/>
    <w:rsid w:val="00CA6B9F"/>
    <w:rPr>
      <w:color w:val="605E5C"/>
      <w:shd w:val="clear" w:color="auto" w:fill="E1DFDD"/>
    </w:rPr>
  </w:style>
  <w:style w:type="paragraph" w:customStyle="1" w:styleId="m-8085640472319916880gmail-msolistparagraph">
    <w:name w:val="m_-8085640472319916880gmail-msolistparagraph"/>
    <w:basedOn w:val="Normal"/>
    <w:rsid w:val="0069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A6%D7%A8%D7%A4%D7%AA_%D7%9E%D7%A2%D7%91%D7%A8_%D7%9C%D7%99%D7%9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.wikipedia.org/wiki/%D7%90%D7%96%D7%95%D7%A8_%D7%96%D7%9E%D7%9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lfrance.recommended.to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kalfrance.recommended.to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nia\&#1495;&#1493;&#1489;&#1512;&#1514;%20&#1508;&#1496;&#1493;&#1512;\kalfrance\&#1513;&#1488;&#1500;&#1493;&#1503;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59CC-E56D-44FF-8D57-8B414805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שאלון1</Template>
  <TotalTime>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2020-09-07T21:17:00Z</dcterms:created>
  <dcterms:modified xsi:type="dcterms:W3CDTF">2020-09-07T21:24:00Z</dcterms:modified>
</cp:coreProperties>
</file>