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4A2FECB" w14:textId="64DB69BA" w:rsidR="004327AD" w:rsidRPr="004327AD" w:rsidRDefault="004327AD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  <w:u w:val="single"/>
          <w:rtl/>
        </w:rPr>
      </w:pPr>
      <w:r w:rsidRPr="004327AD">
        <w:rPr>
          <w:rFonts w:hint="cs"/>
          <w:b/>
          <w:bCs/>
          <w:sz w:val="28"/>
          <w:szCs w:val="28"/>
          <w:u w:val="single"/>
          <w:rtl/>
        </w:rPr>
        <w:t>שאלון</w:t>
      </w:r>
      <w:r w:rsidR="00175187">
        <w:rPr>
          <w:rFonts w:hint="cs"/>
          <w:b/>
          <w:bCs/>
          <w:sz w:val="28"/>
          <w:szCs w:val="28"/>
          <w:u w:val="single"/>
          <w:rtl/>
        </w:rPr>
        <w:t xml:space="preserve"> 26</w:t>
      </w:r>
    </w:p>
    <w:p w14:paraId="1C1581C6" w14:textId="759A9E98" w:rsidR="001124B0" w:rsidRPr="003659A5" w:rsidRDefault="00477B23" w:rsidP="0002362C">
      <w:pPr>
        <w:bidi/>
        <w:spacing w:after="0" w:line="360" w:lineRule="auto"/>
        <w:ind w:left="429" w:hanging="425"/>
        <w:textAlignment w:val="baseline"/>
        <w:rPr>
          <w:b/>
          <w:bCs/>
          <w:sz w:val="28"/>
          <w:szCs w:val="28"/>
        </w:rPr>
      </w:pPr>
      <w:r w:rsidRPr="00477B23">
        <w:rPr>
          <w:rFonts w:hint="cs"/>
          <w:b/>
          <w:bCs/>
          <w:sz w:val="28"/>
          <w:szCs w:val="28"/>
          <w:rtl/>
        </w:rPr>
        <w:t>שאלות</w:t>
      </w:r>
      <w:r w:rsidR="00FB3000">
        <w:rPr>
          <w:rFonts w:hint="cs"/>
          <w:b/>
          <w:bCs/>
          <w:sz w:val="28"/>
          <w:szCs w:val="28"/>
          <w:rtl/>
        </w:rPr>
        <w:t xml:space="preserve"> </w:t>
      </w:r>
      <w:r w:rsidR="00807915">
        <w:rPr>
          <w:rFonts w:hint="cs"/>
          <w:b/>
          <w:bCs/>
          <w:sz w:val="28"/>
          <w:szCs w:val="28"/>
          <w:rtl/>
        </w:rPr>
        <w:t>על</w:t>
      </w:r>
      <w:r w:rsidR="00D24611">
        <w:rPr>
          <w:rFonts w:hint="cs"/>
          <w:b/>
          <w:bCs/>
          <w:sz w:val="28"/>
          <w:szCs w:val="28"/>
          <w:rtl/>
        </w:rPr>
        <w:t xml:space="preserve"> יין בקנטינה</w:t>
      </w:r>
      <w:r w:rsidR="007A789D">
        <w:rPr>
          <w:rFonts w:hint="cs"/>
          <w:b/>
          <w:bCs/>
          <w:sz w:val="28"/>
          <w:szCs w:val="28"/>
          <w:rtl/>
        </w:rPr>
        <w:t xml:space="preserve"> </w:t>
      </w:r>
      <w:r w:rsidR="00993856">
        <w:rPr>
          <w:rFonts w:hint="cs"/>
          <w:b/>
          <w:bCs/>
          <w:sz w:val="28"/>
          <w:szCs w:val="28"/>
          <w:rtl/>
        </w:rPr>
        <w:t xml:space="preserve"> </w:t>
      </w:r>
    </w:p>
    <w:p w14:paraId="00203C1C" w14:textId="77777777" w:rsidR="001124B0" w:rsidRPr="00BA6198" w:rsidRDefault="001124B0" w:rsidP="0002362C">
      <w:pPr>
        <w:bidi/>
        <w:spacing w:after="0" w:line="240" w:lineRule="auto"/>
        <w:ind w:left="-46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FAEB3F8" w14:textId="1524ADB2" w:rsidR="00D54E3A" w:rsidRPr="0002362C" w:rsidRDefault="001124B0" w:rsidP="0002362C">
      <w:pPr>
        <w:bidi/>
        <w:spacing w:after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אלכוהול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במזנון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בית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-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ספרי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? </w:t>
      </w:r>
      <w:proofErr w:type="spellStart"/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הכל</w:t>
      </w:r>
      <w:proofErr w:type="spellEnd"/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אפשרי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אם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בית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הספר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 xml:space="preserve"> </w:t>
      </w:r>
      <w:r w:rsidR="00D24611" w:rsidRPr="00D24611">
        <w:rPr>
          <w:rFonts w:ascii="Segoe UI" w:eastAsia="Times New Roman" w:hAnsi="Segoe UI" w:cs="Segoe UI" w:hint="cs"/>
          <w:color w:val="333333"/>
          <w:kern w:val="36"/>
          <w:sz w:val="48"/>
          <w:szCs w:val="48"/>
          <w:rtl/>
        </w:rPr>
        <w:t>בצרפת</w:t>
      </w:r>
      <w:r w:rsidR="00D24611" w:rsidRPr="00D24611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!</w:t>
      </w:r>
      <w:r w:rsidR="0002362C" w:rsidRPr="0002362C">
        <w:rPr>
          <w:rFonts w:ascii="Segoe UI" w:eastAsia="Times New Roman" w:hAnsi="Segoe UI" w:cs="Segoe UI"/>
          <w:color w:val="333333"/>
          <w:kern w:val="36"/>
          <w:sz w:val="48"/>
          <w:szCs w:val="48"/>
          <w:rtl/>
        </w:rPr>
        <w:t>?</w:t>
      </w:r>
    </w:p>
    <w:p w14:paraId="1C3B1AF9" w14:textId="77777777" w:rsidR="007A789D" w:rsidRPr="0002362C" w:rsidRDefault="007A789D" w:rsidP="00175187">
      <w:pPr>
        <w:bidi/>
        <w:spacing w:after="0" w:line="360" w:lineRule="auto"/>
        <w:ind w:left="360"/>
        <w:rPr>
          <w:rFonts w:asciiTheme="majorBidi" w:hAnsiTheme="majorBidi" w:cstheme="majorBidi"/>
          <w:sz w:val="26"/>
          <w:szCs w:val="26"/>
          <w:u w:val="double"/>
          <w:rtl/>
          <w:lang w:val="fr-CA"/>
        </w:rPr>
      </w:pPr>
    </w:p>
    <w:p w14:paraId="22867749" w14:textId="454572CA" w:rsidR="001124B0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>מה פירושה המקורי של המילה</w:t>
      </w:r>
      <w:r>
        <w:rPr>
          <w:rFonts w:hint="cs"/>
        </w:rPr>
        <w:t> "</w:t>
      </w:r>
      <w:r>
        <w:rPr>
          <w:rFonts w:hint="cs"/>
          <w:rtl/>
        </w:rPr>
        <w:t>קנטינה</w:t>
      </w:r>
      <w:r>
        <w:rPr>
          <w:rFonts w:hint="cs"/>
        </w:rPr>
        <w:t>"?</w:t>
      </w:r>
    </w:p>
    <w:p w14:paraId="14518C72" w14:textId="77777777" w:rsidR="00175187" w:rsidRPr="00175187" w:rsidRDefault="00175187" w:rsidP="00175187">
      <w:pPr>
        <w:pStyle w:val="ListParagraph"/>
        <w:bidi/>
        <w:spacing w:before="100" w:beforeAutospacing="1" w:after="100" w:afterAutospacing="1" w:line="240" w:lineRule="auto"/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1FBD0A8F" w14:textId="77777777" w:rsidTr="00807915">
        <w:tc>
          <w:tcPr>
            <w:tcW w:w="8921" w:type="dxa"/>
          </w:tcPr>
          <w:p w14:paraId="1B9AE12C" w14:textId="77777777" w:rsidR="00CA6B9F" w:rsidRPr="001124B0" w:rsidRDefault="00CA6B9F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24AE4EB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72A8F5E" w14:textId="6EEDA74C" w:rsid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>מתי ואיפה פתחו את הקנטינה הראשונה לילדים בצרפת?</w:t>
      </w:r>
    </w:p>
    <w:p w14:paraId="2E37EE5F" w14:textId="77777777" w:rsidR="00175187" w:rsidRDefault="00175187" w:rsidP="00175187">
      <w:pPr>
        <w:pStyle w:val="ListParagraph"/>
        <w:bidi/>
        <w:spacing w:before="100" w:beforeAutospacing="1" w:after="100" w:afterAutospacing="1" w:line="240" w:lineRule="auto"/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32F6C3A1" w14:textId="77777777" w:rsidTr="0002362C">
        <w:trPr>
          <w:trHeight w:val="305"/>
        </w:trPr>
        <w:tc>
          <w:tcPr>
            <w:tcW w:w="8921" w:type="dxa"/>
          </w:tcPr>
          <w:p w14:paraId="2B673F5E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27E6F15" w14:textId="4D4652D9" w:rsidR="001124B0" w:rsidRP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>בזכות מה כל הילדים יכלו לקבל ארוחה חמה?</w:t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CA6B9F" w14:paraId="0C4E8ACC" w14:textId="77777777" w:rsidTr="00D54E3A">
        <w:tc>
          <w:tcPr>
            <w:tcW w:w="8921" w:type="dxa"/>
          </w:tcPr>
          <w:p w14:paraId="67784727" w14:textId="77777777" w:rsidR="00D54E3A" w:rsidRPr="0002362C" w:rsidRDefault="00D54E3A" w:rsidP="0002362C">
            <w:pPr>
              <w:pStyle w:val="ListParagraph"/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C2F6F9A" w14:textId="5EACFD61" w:rsidR="0002362C" w:rsidRDefault="0002362C" w:rsidP="0002362C">
      <w:pPr>
        <w:pStyle w:val="ListParagraph"/>
        <w:bidi/>
        <w:spacing w:after="0" w:line="360" w:lineRule="auto"/>
        <w:jc w:val="both"/>
        <w:rPr>
          <w:rtl/>
        </w:rPr>
      </w:pPr>
    </w:p>
    <w:p w14:paraId="5E8746C5" w14:textId="77777777" w:rsid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  <w:rPr>
          <w:rtl/>
        </w:rPr>
      </w:pPr>
      <w:r>
        <w:rPr>
          <w:rFonts w:hint="cs"/>
          <w:rtl/>
        </w:rPr>
        <w:t>איזה אוכל הגישו באמצע המאה ה-19 בקנטינות בבתי הספר? איזו שתייה הייתה מותרת לילדים?</w:t>
      </w:r>
    </w:p>
    <w:p w14:paraId="02D94955" w14:textId="53A68868" w:rsidR="001124B0" w:rsidRPr="0002362C" w:rsidRDefault="0002362C" w:rsidP="00175187">
      <w:pPr>
        <w:pStyle w:val="ListParagraph"/>
        <w:bidi/>
        <w:spacing w:after="0" w:line="360" w:lineRule="auto"/>
        <w:jc w:val="both"/>
      </w:pP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68AF55A4" w14:textId="77777777" w:rsidTr="0002362C">
        <w:tc>
          <w:tcPr>
            <w:tcW w:w="8921" w:type="dxa"/>
          </w:tcPr>
          <w:p w14:paraId="558EF73A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29757229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2D0CC70" w14:textId="08CBDDDD" w:rsidR="00D54E3A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>שאלת חקר: חיפשו ב</w:t>
      </w:r>
      <w:hyperlink r:id="rId8" w:tgtFrame="_blank" w:history="1">
        <w:r>
          <w:rPr>
            <w:rStyle w:val="Hyperlink"/>
            <w:rFonts w:hint="cs"/>
            <w:rtl/>
          </w:rPr>
          <w:t>אינטרנט</w:t>
        </w:r>
      </w:hyperlink>
      <w:r>
        <w:rPr>
          <w:rFonts w:hint="cs"/>
          <w:rtl/>
        </w:rPr>
        <w:t> מהן המנות הקלאסיות של המטבח הצרתי?</w:t>
      </w:r>
    </w:p>
    <w:p w14:paraId="100B2E3F" w14:textId="77777777" w:rsidR="00175187" w:rsidRPr="00175187" w:rsidRDefault="00175187" w:rsidP="00175187">
      <w:pPr>
        <w:pStyle w:val="ListParagraph"/>
        <w:bidi/>
        <w:spacing w:before="100" w:beforeAutospacing="1" w:after="100" w:afterAutospacing="1" w:line="240" w:lineRule="auto"/>
        <w:rPr>
          <w:rtl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D54E3A" w:rsidRPr="001124B0" w14:paraId="2877D581" w14:textId="77777777" w:rsidTr="0002362C">
        <w:tc>
          <w:tcPr>
            <w:tcW w:w="8921" w:type="dxa"/>
          </w:tcPr>
          <w:p w14:paraId="5F3FAA5F" w14:textId="77777777" w:rsidR="00D54E3A" w:rsidRPr="001124B0" w:rsidRDefault="00D54E3A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5C7AE5A" w14:textId="30E379FB" w:rsid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  <w:rPr>
          <w:rtl/>
        </w:rPr>
      </w:pPr>
      <w:r>
        <w:rPr>
          <w:rFonts w:hint="cs"/>
          <w:rtl/>
        </w:rPr>
        <w:t>מתי ולמה מחליטים לאסור  על שתיית היין עבור הילדים מתחת לגיל 14?</w:t>
      </w:r>
    </w:p>
    <w:p w14:paraId="655A25B1" w14:textId="1359B23B" w:rsidR="007A789D" w:rsidRDefault="007A789D" w:rsidP="00175187">
      <w:pPr>
        <w:pStyle w:val="ListParagraph"/>
        <w:bidi/>
        <w:spacing w:after="0" w:line="360" w:lineRule="auto"/>
        <w:ind w:left="1440"/>
        <w:rPr>
          <w:rFonts w:asciiTheme="majorBidi" w:hAnsiTheme="majorBidi" w:cstheme="majorBidi"/>
          <w:sz w:val="26"/>
          <w:szCs w:val="26"/>
          <w:lang w:val="fr-FR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0E982E28" w14:textId="77777777" w:rsidTr="00062FF6">
        <w:tc>
          <w:tcPr>
            <w:tcW w:w="9350" w:type="dxa"/>
          </w:tcPr>
          <w:p w14:paraId="4E64DDA7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F2F69E0" w14:textId="77777777" w:rsidR="007A789D" w:rsidRDefault="007A789D" w:rsidP="0002362C">
      <w:pPr>
        <w:bidi/>
        <w:spacing w:after="0" w:line="360" w:lineRule="auto"/>
        <w:ind w:left="720"/>
        <w:rPr>
          <w:rFonts w:asciiTheme="majorBidi" w:hAnsiTheme="majorBidi" w:cs="Times New Roman"/>
          <w:sz w:val="26"/>
          <w:szCs w:val="26"/>
          <w:rtl/>
        </w:rPr>
      </w:pPr>
    </w:p>
    <w:p w14:paraId="58FDC32A" w14:textId="545B09F7" w:rsidR="007A789D" w:rsidRP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lastRenderedPageBreak/>
        <w:t>איזו עיר הייתה הראשונה באיסור  היין בקנטינה? האם המדינה הרחיבה את האיסור הזה על כל צרפת? מדוע? מי התנגד?</w:t>
      </w:r>
      <w:r w:rsidR="0002362C"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7F788893" w14:textId="77777777" w:rsidTr="00062FF6">
        <w:tc>
          <w:tcPr>
            <w:tcW w:w="9350" w:type="dxa"/>
          </w:tcPr>
          <w:p w14:paraId="1A3507CA" w14:textId="77777777" w:rsidR="007A789D" w:rsidRPr="001124B0" w:rsidRDefault="007A789D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5458FCC" w14:textId="7AA868EA" w:rsidR="00CA6B9F" w:rsidRPr="00175187" w:rsidRDefault="0002362C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  <w:rPr>
          <w:rtl/>
        </w:rPr>
      </w:pPr>
      <w:r>
        <w:t xml:space="preserve"> </w:t>
      </w:r>
      <w:r w:rsidR="00175187">
        <w:rPr>
          <w:rFonts w:hint="cs"/>
          <w:rtl/>
        </w:rPr>
        <w:t>מה הייתה חוות דעת הרופאים לגבי צריכת אלכוהול בבית הספר?</w:t>
      </w:r>
      <w:r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7A789D" w:rsidRPr="001124B0" w14:paraId="4820E372" w14:textId="77777777" w:rsidTr="0002362C">
        <w:tc>
          <w:tcPr>
            <w:tcW w:w="8921" w:type="dxa"/>
          </w:tcPr>
          <w:p w14:paraId="48AA4B8B" w14:textId="77777777" w:rsidR="007A789D" w:rsidRPr="0002362C" w:rsidRDefault="007A789D" w:rsidP="0002362C">
            <w:pPr>
              <w:bidi/>
              <w:spacing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30C25EFC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BC2C9D5" w14:textId="1F1534E1" w:rsidR="007A789D" w:rsidRP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Fonts w:hint="cs"/>
          <w:rtl/>
        </w:rPr>
        <w:t xml:space="preserve">מה הייתה יוזמתו של נשיא מועצת השרים הצרפתית </w:t>
      </w:r>
      <w:proofErr w:type="spellStart"/>
      <w:r>
        <w:rPr>
          <w:rFonts w:hint="cs"/>
          <w:rtl/>
        </w:rPr>
        <w:t>מנדס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פראנס</w:t>
      </w:r>
      <w:proofErr w:type="spellEnd"/>
      <w:r>
        <w:rPr>
          <w:rFonts w:hint="cs"/>
          <w:rtl/>
        </w:rPr>
        <w:t>? לאיזו מטרה?</w:t>
      </w:r>
      <w:r w:rsidR="0002362C">
        <w:br/>
      </w: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56DDE120" w14:textId="77777777" w:rsidTr="00175187">
        <w:trPr>
          <w:trHeight w:val="1144"/>
        </w:trPr>
        <w:tc>
          <w:tcPr>
            <w:tcW w:w="8921" w:type="dxa"/>
          </w:tcPr>
          <w:p w14:paraId="6AC5B383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23DC560C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19126F81" w14:textId="77777777" w:rsidR="0002362C" w:rsidRPr="0002362C" w:rsidRDefault="0002362C" w:rsidP="0002362C">
      <w:pPr>
        <w:pStyle w:val="ListParagraph"/>
        <w:bidi/>
        <w:spacing w:after="0" w:line="360" w:lineRule="auto"/>
        <w:ind w:left="1440"/>
        <w:rPr>
          <w:rFonts w:asciiTheme="majorBidi" w:hAnsiTheme="majorBidi" w:cstheme="majorBidi"/>
          <w:sz w:val="26"/>
          <w:szCs w:val="26"/>
          <w:u w:val="double"/>
          <w:lang w:val="fr-CA"/>
        </w:rPr>
      </w:pPr>
    </w:p>
    <w:p w14:paraId="1FB3EF48" w14:textId="10875137" w:rsidR="00175187" w:rsidRDefault="00175187" w:rsidP="00175187">
      <w:pPr>
        <w:pStyle w:val="ListParagraph"/>
        <w:numPr>
          <w:ilvl w:val="0"/>
          <w:numId w:val="22"/>
        </w:numPr>
        <w:bidi/>
        <w:spacing w:before="100" w:beforeAutospacing="1" w:after="100" w:afterAutospacing="1" w:line="240" w:lineRule="auto"/>
        <w:rPr>
          <w:rtl/>
        </w:rPr>
      </w:pPr>
      <w:r>
        <w:rPr>
          <w:rFonts w:hint="cs"/>
          <w:rtl/>
        </w:rPr>
        <w:t>מה קרה ב שנת 1981? מי נבחר לנשיא צרפת סמוך לשנה הזאת?</w:t>
      </w:r>
      <w:r>
        <w:rPr>
          <w:rtl/>
        </w:rPr>
        <w:t>    </w:t>
      </w:r>
    </w:p>
    <w:p w14:paraId="559AB048" w14:textId="77777777" w:rsidR="0002362C" w:rsidRDefault="0002362C" w:rsidP="0002362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TableGrid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921"/>
      </w:tblGrid>
      <w:tr w:rsidR="0002362C" w:rsidRPr="001124B0" w14:paraId="35D940F2" w14:textId="77777777" w:rsidTr="00062FF6">
        <w:tc>
          <w:tcPr>
            <w:tcW w:w="9350" w:type="dxa"/>
          </w:tcPr>
          <w:p w14:paraId="2A69A348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31A9D4ED" w14:textId="77777777" w:rsidR="0002362C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  <w:p w14:paraId="5B5A64C8" w14:textId="77777777" w:rsidR="0002362C" w:rsidRPr="001124B0" w:rsidRDefault="0002362C" w:rsidP="0002362C">
            <w:pPr>
              <w:pStyle w:val="ListParagraph"/>
              <w:bidi/>
              <w:spacing w:line="36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6A9D5A27" w14:textId="77777777" w:rsidR="0002362C" w:rsidRDefault="0002362C" w:rsidP="0002362C">
      <w:pPr>
        <w:pStyle w:val="ListParagraph"/>
        <w:bidi/>
        <w:spacing w:after="0" w:line="360" w:lineRule="auto"/>
        <w:ind w:left="429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1988CFE" w14:textId="77777777" w:rsidR="007A789D" w:rsidRPr="007A789D" w:rsidRDefault="007A789D" w:rsidP="0002362C">
      <w:pPr>
        <w:pStyle w:val="ListParagraph"/>
        <w:bidi/>
        <w:spacing w:after="0" w:line="36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7A789D" w:rsidRPr="007A789D" w:rsidSect="00993856">
      <w:headerReference w:type="default" r:id="rId9"/>
      <w:footerReference w:type="default" r:id="rId10"/>
      <w:pgSz w:w="12240" w:h="15840"/>
      <w:pgMar w:top="1440" w:right="1440" w:bottom="1440" w:left="1440" w:header="1417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EE6DD" w14:textId="77777777" w:rsidR="00C5490B" w:rsidRDefault="00C5490B" w:rsidP="00CA6B9F">
      <w:pPr>
        <w:spacing w:after="0" w:line="240" w:lineRule="auto"/>
      </w:pPr>
      <w:r>
        <w:separator/>
      </w:r>
    </w:p>
  </w:endnote>
  <w:endnote w:type="continuationSeparator" w:id="0">
    <w:p w14:paraId="30EC96E2" w14:textId="77777777" w:rsidR="00C5490B" w:rsidRDefault="00C5490B" w:rsidP="00C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84E7F" w14:textId="77777777" w:rsidR="00CA6B9F" w:rsidRDefault="00CA6B9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FD827F1" w14:textId="77777777" w:rsidR="00CA6B9F" w:rsidRDefault="00C5490B" w:rsidP="00CA6B9F">
    <w:pPr>
      <w:pStyle w:val="Footer"/>
      <w:bidi/>
      <w:jc w:val="center"/>
    </w:pPr>
    <w:hyperlink r:id="rId1" w:history="1">
      <w:r w:rsidR="00CA6B9F" w:rsidRPr="00CA6B9F">
        <w:rPr>
          <w:rStyle w:val="Hyperlink"/>
          <w:rFonts w:hint="cs"/>
          <w:rtl/>
        </w:rPr>
        <w:t>אתר צרפת בכיף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6DEF" w14:textId="77777777" w:rsidR="00C5490B" w:rsidRDefault="00C5490B" w:rsidP="00CA6B9F">
      <w:pPr>
        <w:spacing w:after="0" w:line="240" w:lineRule="auto"/>
      </w:pPr>
      <w:r>
        <w:separator/>
      </w:r>
    </w:p>
  </w:footnote>
  <w:footnote w:type="continuationSeparator" w:id="0">
    <w:p w14:paraId="68153285" w14:textId="77777777" w:rsidR="00C5490B" w:rsidRDefault="00C5490B" w:rsidP="00CA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FDDD" w14:textId="4B981419" w:rsidR="00993856" w:rsidRDefault="009938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4643FB" wp14:editId="72F3DEF6">
          <wp:simplePos x="0" y="0"/>
          <wp:positionH relativeFrom="column">
            <wp:posOffset>2374900</wp:posOffset>
          </wp:positionH>
          <wp:positionV relativeFrom="paragraph">
            <wp:posOffset>-464820</wp:posOffset>
          </wp:positionV>
          <wp:extent cx="869741" cy="768350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74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D013D" w14:textId="122C6129" w:rsidR="00993856" w:rsidRDefault="0099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D52"/>
    <w:multiLevelType w:val="hybridMultilevel"/>
    <w:tmpl w:val="B5C24E60"/>
    <w:lvl w:ilvl="0" w:tplc="C9AEB0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7A4"/>
    <w:multiLevelType w:val="hybridMultilevel"/>
    <w:tmpl w:val="DF18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FD"/>
    <w:multiLevelType w:val="hybridMultilevel"/>
    <w:tmpl w:val="97229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73D8"/>
    <w:multiLevelType w:val="hybridMultilevel"/>
    <w:tmpl w:val="D794CB4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3FE6"/>
    <w:multiLevelType w:val="hybridMultilevel"/>
    <w:tmpl w:val="2FD2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EC6"/>
    <w:multiLevelType w:val="hybridMultilevel"/>
    <w:tmpl w:val="0C42B70A"/>
    <w:lvl w:ilvl="0" w:tplc="DC02DD7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61AB"/>
    <w:multiLevelType w:val="multilevel"/>
    <w:tmpl w:val="30DA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B14"/>
    <w:multiLevelType w:val="hybridMultilevel"/>
    <w:tmpl w:val="5B7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8812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2B6C"/>
    <w:multiLevelType w:val="multilevel"/>
    <w:tmpl w:val="CCBAB716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94226"/>
    <w:multiLevelType w:val="hybridMultilevel"/>
    <w:tmpl w:val="9310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5D63"/>
    <w:multiLevelType w:val="hybridMultilevel"/>
    <w:tmpl w:val="BFAA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1679"/>
    <w:multiLevelType w:val="hybridMultilevel"/>
    <w:tmpl w:val="C5E09CE2"/>
    <w:lvl w:ilvl="0" w:tplc="F0BE3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B666F9"/>
    <w:multiLevelType w:val="hybridMultilevel"/>
    <w:tmpl w:val="F6D61324"/>
    <w:lvl w:ilvl="0" w:tplc="1E224ED6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54337388"/>
    <w:multiLevelType w:val="hybridMultilevel"/>
    <w:tmpl w:val="A260BE1A"/>
    <w:lvl w:ilvl="0" w:tplc="7924DE7A">
      <w:start w:val="9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B706CA"/>
    <w:multiLevelType w:val="hybridMultilevel"/>
    <w:tmpl w:val="42E4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0528"/>
    <w:multiLevelType w:val="hybridMultilevel"/>
    <w:tmpl w:val="F702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2E0B"/>
    <w:multiLevelType w:val="hybridMultilevel"/>
    <w:tmpl w:val="74B4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4BB4"/>
    <w:multiLevelType w:val="multilevel"/>
    <w:tmpl w:val="FB8CB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 w15:restartNumberingAfterBreak="0">
    <w:nsid w:val="60FE4020"/>
    <w:multiLevelType w:val="hybridMultilevel"/>
    <w:tmpl w:val="973E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85F6B"/>
    <w:multiLevelType w:val="hybridMultilevel"/>
    <w:tmpl w:val="784E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124A7"/>
    <w:multiLevelType w:val="hybridMultilevel"/>
    <w:tmpl w:val="C094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10D6"/>
    <w:multiLevelType w:val="hybridMultilevel"/>
    <w:tmpl w:val="375E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21"/>
  </w:num>
  <w:num w:numId="10">
    <w:abstractNumId w:val="12"/>
  </w:num>
  <w:num w:numId="11">
    <w:abstractNumId w:val="19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7"/>
  </w:num>
  <w:num w:numId="20">
    <w:abstractNumId w:val="6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6"/>
    <w:rsid w:val="0002362C"/>
    <w:rsid w:val="000F4BD9"/>
    <w:rsid w:val="001124B0"/>
    <w:rsid w:val="00175187"/>
    <w:rsid w:val="002C6608"/>
    <w:rsid w:val="003016F0"/>
    <w:rsid w:val="00323205"/>
    <w:rsid w:val="003659A5"/>
    <w:rsid w:val="004327AD"/>
    <w:rsid w:val="00477B23"/>
    <w:rsid w:val="00483B10"/>
    <w:rsid w:val="005350B1"/>
    <w:rsid w:val="0054733B"/>
    <w:rsid w:val="00590FB2"/>
    <w:rsid w:val="0074226B"/>
    <w:rsid w:val="007A789D"/>
    <w:rsid w:val="00807915"/>
    <w:rsid w:val="00842E60"/>
    <w:rsid w:val="008A4F1E"/>
    <w:rsid w:val="009164BC"/>
    <w:rsid w:val="00993856"/>
    <w:rsid w:val="009E30AB"/>
    <w:rsid w:val="00AB395B"/>
    <w:rsid w:val="00B55020"/>
    <w:rsid w:val="00B66D0E"/>
    <w:rsid w:val="00B9072A"/>
    <w:rsid w:val="00BA6D8A"/>
    <w:rsid w:val="00C5490B"/>
    <w:rsid w:val="00C824C8"/>
    <w:rsid w:val="00CA6B9F"/>
    <w:rsid w:val="00CD5982"/>
    <w:rsid w:val="00D24611"/>
    <w:rsid w:val="00D54E3A"/>
    <w:rsid w:val="00DB32AF"/>
    <w:rsid w:val="00EA7CEF"/>
    <w:rsid w:val="00EF403C"/>
    <w:rsid w:val="00F34A60"/>
    <w:rsid w:val="00F43B1F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  <w14:docId w14:val="302B8ED6"/>
  <w15:chartTrackingRefBased/>
  <w15:docId w15:val="{4A08B4A0-07A8-47EE-9B79-D1417D9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B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CA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9F"/>
  </w:style>
  <w:style w:type="paragraph" w:styleId="Footer">
    <w:name w:val="footer"/>
    <w:basedOn w:val="Normal"/>
    <w:link w:val="FooterChar"/>
    <w:uiPriority w:val="99"/>
    <w:unhideWhenUsed/>
    <w:rsid w:val="00CA6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9F"/>
  </w:style>
  <w:style w:type="character" w:styleId="UnresolvedMention">
    <w:name w:val="Unresolved Mention"/>
    <w:basedOn w:val="DefaultParagraphFont"/>
    <w:uiPriority w:val="99"/>
    <w:semiHidden/>
    <w:unhideWhenUsed/>
    <w:rsid w:val="00CA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4%D7%9E%D7%98%D7%91%D7%97_%D7%94%D7%A6%D7%A8%D7%A4%D7%AA%D7%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lfrance.recommended.t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alfrance.recommended.t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59CC-E56D-44FF-8D57-8B414805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שאלון-26-יין-קנטינה</Template>
  <TotalTime>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2020-09-06T13:02:00Z</dcterms:created>
  <dcterms:modified xsi:type="dcterms:W3CDTF">2020-09-06T13:06:00Z</dcterms:modified>
</cp:coreProperties>
</file>